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5B" w:rsidRPr="00E2623E" w:rsidRDefault="00B26A5B" w:rsidP="00EE46E8">
      <w:pPr>
        <w:pageBreakBefore/>
        <w:autoSpaceDE w:val="0"/>
        <w:autoSpaceDN w:val="0"/>
        <w:ind w:left="5103"/>
        <w:jc w:val="center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Приложение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№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1</w:t>
      </w:r>
    </w:p>
    <w:p w:rsidR="00B26A5B" w:rsidRPr="00E2623E" w:rsidRDefault="00B26A5B" w:rsidP="00EE46E8">
      <w:pPr>
        <w:autoSpaceDE w:val="0"/>
        <w:autoSpaceDN w:val="0"/>
        <w:ind w:left="5103"/>
        <w:jc w:val="center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к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Территориальной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программе</w:t>
      </w:r>
    </w:p>
    <w:p w:rsidR="00B26A5B" w:rsidRPr="00E2623E" w:rsidRDefault="00B26A5B" w:rsidP="00EE46E8">
      <w:pPr>
        <w:autoSpaceDE w:val="0"/>
        <w:autoSpaceDN w:val="0"/>
        <w:ind w:left="5103"/>
        <w:jc w:val="center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государственных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гарантий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</w:p>
    <w:p w:rsidR="00B26A5B" w:rsidRPr="00E2623E" w:rsidRDefault="00B26A5B" w:rsidP="00EE46E8">
      <w:pPr>
        <w:autoSpaceDE w:val="0"/>
        <w:autoSpaceDN w:val="0"/>
        <w:ind w:left="5103"/>
        <w:jc w:val="center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бесплатного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гражданам</w:t>
      </w:r>
    </w:p>
    <w:p w:rsidR="00B26A5B" w:rsidRPr="00E2623E" w:rsidRDefault="00B26A5B" w:rsidP="00EE46E8">
      <w:pPr>
        <w:autoSpaceDE w:val="0"/>
        <w:autoSpaceDN w:val="0"/>
        <w:ind w:left="5103"/>
        <w:jc w:val="center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</w:p>
    <w:p w:rsidR="00B26A5B" w:rsidRPr="00E2623E" w:rsidRDefault="00B26A5B" w:rsidP="00EE46E8">
      <w:pPr>
        <w:autoSpaceDE w:val="0"/>
        <w:autoSpaceDN w:val="0"/>
        <w:ind w:left="5103"/>
        <w:jc w:val="center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Ростовской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области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</w:p>
    <w:p w:rsidR="00B26A5B" w:rsidRPr="00E2623E" w:rsidRDefault="00B26A5B" w:rsidP="00EE46E8">
      <w:pPr>
        <w:autoSpaceDE w:val="0"/>
        <w:autoSpaceDN w:val="0"/>
        <w:ind w:left="5103"/>
        <w:jc w:val="center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2021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год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плановый</w:t>
      </w:r>
    </w:p>
    <w:p w:rsidR="00B26A5B" w:rsidRPr="00E2623E" w:rsidRDefault="00B26A5B" w:rsidP="00EE46E8">
      <w:pPr>
        <w:autoSpaceDE w:val="0"/>
        <w:autoSpaceDN w:val="0"/>
        <w:ind w:left="5103"/>
        <w:jc w:val="center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период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2022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2023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годов</w:t>
      </w:r>
    </w:p>
    <w:p w:rsidR="00B26A5B" w:rsidRPr="00E2623E" w:rsidRDefault="00B26A5B" w:rsidP="00724B73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B26A5B" w:rsidRPr="00E2623E" w:rsidRDefault="00B26A5B" w:rsidP="00724B73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ПЕРЕЧЕНЬ</w:t>
      </w:r>
    </w:p>
    <w:p w:rsidR="00B26A5B" w:rsidRPr="00E2623E" w:rsidRDefault="00B26A5B" w:rsidP="00724B73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лекарственных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препаратов,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изделий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724B73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продуктов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лечебного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питания,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724B73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отпускаемых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населению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перечнем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групп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724B73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населения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категорий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амбулаторном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лечении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724B73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которых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изделия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назначения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отпускаются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рецептам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бесплатно,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также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724B73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перечнем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групп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населения,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амбулаторном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которых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724B73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лекарственные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изделия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назначения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724B73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отпускаются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рецептам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50-процентной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скидкой</w:t>
      </w:r>
    </w:p>
    <w:p w:rsidR="00B26A5B" w:rsidRPr="00E2623E" w:rsidRDefault="00B26A5B" w:rsidP="00724B73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B26A5B" w:rsidRPr="00E2623E" w:rsidRDefault="00B26A5B" w:rsidP="00724B73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Лекарственные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препараты</w:t>
      </w:r>
    </w:p>
    <w:p w:rsidR="00B26A5B" w:rsidRPr="00E2623E" w:rsidRDefault="00B26A5B" w:rsidP="00724B73">
      <w:pPr>
        <w:autoSpaceDE w:val="0"/>
        <w:autoSpaceDN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47"/>
        <w:gridCol w:w="3233"/>
        <w:gridCol w:w="2586"/>
        <w:gridCol w:w="2897"/>
      </w:tblGrid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Код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АТХ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Анатомо-терапевтическо-химическая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классификация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(АТХ)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Лекарственный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Лекарственная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форма</w:t>
            </w:r>
          </w:p>
        </w:tc>
      </w:tr>
    </w:tbl>
    <w:p w:rsidR="008D6AAA" w:rsidRPr="00E2623E" w:rsidRDefault="008D6AA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7"/>
        <w:gridCol w:w="3233"/>
        <w:gridCol w:w="2586"/>
        <w:gridCol w:w="2897"/>
      </w:tblGrid>
      <w:tr w:rsidR="00B26A5B" w:rsidRPr="00E2623E" w:rsidTr="009E699D">
        <w:trPr>
          <w:tblHeader/>
        </w:trPr>
        <w:tc>
          <w:tcPr>
            <w:tcW w:w="1047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233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586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97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4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пищеварительный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тракт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обмен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веществ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A02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заболеваний,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связанных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нарушением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кислотности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A02B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язвенной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болезни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желудка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двенадцатиперстной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кишки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гастроэзофагеальной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рефлюксной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болезни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A02BA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блокаторы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H2-гистаминовых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рецепторов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ранитидин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фамотидин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7246A3" w:rsidRPr="00E2623E" w:rsidTr="009E699D">
        <w:tc>
          <w:tcPr>
            <w:tcW w:w="1047" w:type="dxa"/>
            <w:vMerge w:val="restart"/>
            <w:hideMark/>
          </w:tcPr>
          <w:p w:rsidR="007246A3" w:rsidRPr="00E2623E" w:rsidRDefault="007246A3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A02BC</w:t>
            </w:r>
          </w:p>
        </w:tc>
        <w:tc>
          <w:tcPr>
            <w:tcW w:w="3233" w:type="dxa"/>
            <w:vMerge w:val="restart"/>
            <w:hideMark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ингибиторы протонного насоса</w:t>
            </w:r>
          </w:p>
        </w:tc>
        <w:tc>
          <w:tcPr>
            <w:tcW w:w="2586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омепразол</w:t>
            </w:r>
          </w:p>
        </w:tc>
        <w:tc>
          <w:tcPr>
            <w:tcW w:w="2897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кишечнорастворимые;</w:t>
            </w:r>
          </w:p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246A3" w:rsidRPr="00E2623E" w:rsidTr="009E699D">
        <w:tc>
          <w:tcPr>
            <w:tcW w:w="1047" w:type="dxa"/>
            <w:vMerge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эзомепразол</w:t>
            </w:r>
          </w:p>
        </w:tc>
        <w:tc>
          <w:tcPr>
            <w:tcW w:w="2897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кишечнорастворимые;</w:t>
            </w:r>
          </w:p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кишечнорастворимой оболочкой;</w:t>
            </w:r>
          </w:p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A02BX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язвенной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болезни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желудка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двенадцатиперстной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кишки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гастроэзофагеальной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рефлюксной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болезни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висмута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трикалия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дицитрат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A03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функциональных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нарушений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желудочно-кишечного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тракта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A03A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функциональных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нарушений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желудочно-кишечного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тракта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7246A3" w:rsidRPr="00E2623E" w:rsidTr="009E699D">
        <w:tc>
          <w:tcPr>
            <w:tcW w:w="1047" w:type="dxa"/>
            <w:vMerge w:val="restart"/>
            <w:hideMark/>
          </w:tcPr>
          <w:p w:rsidR="007246A3" w:rsidRPr="00E2623E" w:rsidRDefault="007246A3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A03AA</w:t>
            </w:r>
          </w:p>
        </w:tc>
        <w:tc>
          <w:tcPr>
            <w:tcW w:w="3233" w:type="dxa"/>
            <w:vMerge w:val="restart"/>
            <w:hideMark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586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мебеверин</w:t>
            </w:r>
          </w:p>
        </w:tc>
        <w:tc>
          <w:tcPr>
            <w:tcW w:w="2897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пролонгированного действия;</w:t>
            </w:r>
          </w:p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с пролонгированным высвобождением;</w:t>
            </w:r>
          </w:p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246A3" w:rsidRPr="00E2623E" w:rsidTr="009E699D">
        <w:tc>
          <w:tcPr>
            <w:tcW w:w="1047" w:type="dxa"/>
            <w:vMerge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платифиллин</w:t>
            </w:r>
          </w:p>
        </w:tc>
        <w:tc>
          <w:tcPr>
            <w:tcW w:w="2897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A03AD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папаверин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его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производные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дротаверин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A03B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белладонны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A03BA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алкалоиды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белладонны,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третичные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амины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атропин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глазные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A03F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стимуляторы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моторики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желудочно-кишечного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тракта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A03FA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стимуляторы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моторики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желудочно-кишечного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тракта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метоклопрамид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A04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противорвотные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A04A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противорвотные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A04AA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блокаторы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серотониновых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5HT3-рецепторов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ондансетрон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сироп;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суппозитории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ректальные;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лиофилизированные;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A05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печени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желчевыводящих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путей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A05A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желчевыводящих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путей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A05AA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желчных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кислот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урсодезоксихолевая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суспензия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A05B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печени,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липотропные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A05BA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печени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фосфолипиды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+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глицирризиновая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A06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слабительные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A06A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слабительные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7246A3" w:rsidRPr="00E2623E" w:rsidTr="009E699D">
        <w:tc>
          <w:tcPr>
            <w:tcW w:w="1047" w:type="dxa"/>
            <w:vMerge w:val="restart"/>
            <w:hideMark/>
          </w:tcPr>
          <w:p w:rsidR="007246A3" w:rsidRPr="00E2623E" w:rsidRDefault="007246A3" w:rsidP="00103F3E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A06AB</w:t>
            </w:r>
          </w:p>
        </w:tc>
        <w:tc>
          <w:tcPr>
            <w:tcW w:w="3233" w:type="dxa"/>
            <w:vMerge w:val="restart"/>
            <w:hideMark/>
          </w:tcPr>
          <w:p w:rsidR="007246A3" w:rsidRPr="00E2623E" w:rsidRDefault="007246A3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2586" w:type="dxa"/>
            <w:hideMark/>
          </w:tcPr>
          <w:p w:rsidR="007246A3" w:rsidRPr="00E2623E" w:rsidRDefault="007246A3" w:rsidP="00103F3E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бисакодил</w:t>
            </w:r>
          </w:p>
        </w:tc>
        <w:tc>
          <w:tcPr>
            <w:tcW w:w="2897" w:type="dxa"/>
            <w:hideMark/>
          </w:tcPr>
          <w:p w:rsidR="007246A3" w:rsidRPr="00E2623E" w:rsidRDefault="007246A3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суппозитории ректальные;</w:t>
            </w:r>
          </w:p>
          <w:p w:rsidR="007246A3" w:rsidRPr="00E2623E" w:rsidRDefault="007246A3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кишечнорастворимой оболочкой;</w:t>
            </w:r>
          </w:p>
          <w:p w:rsidR="007246A3" w:rsidRPr="00E2623E" w:rsidRDefault="007246A3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кишечнорастворимой сахарной оболочкой</w:t>
            </w:r>
          </w:p>
        </w:tc>
      </w:tr>
      <w:tr w:rsidR="007246A3" w:rsidRPr="00E2623E" w:rsidTr="009E699D">
        <w:tc>
          <w:tcPr>
            <w:tcW w:w="1047" w:type="dxa"/>
            <w:vMerge/>
          </w:tcPr>
          <w:p w:rsidR="007246A3" w:rsidRPr="00E2623E" w:rsidRDefault="007246A3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246A3" w:rsidRPr="00E2623E" w:rsidRDefault="007246A3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246A3" w:rsidRPr="00E2623E" w:rsidRDefault="007246A3" w:rsidP="00103F3E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сеннозиды A и B</w:t>
            </w:r>
          </w:p>
        </w:tc>
        <w:tc>
          <w:tcPr>
            <w:tcW w:w="2897" w:type="dxa"/>
            <w:hideMark/>
          </w:tcPr>
          <w:p w:rsidR="007246A3" w:rsidRPr="00E2623E" w:rsidRDefault="007246A3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7246A3" w:rsidRPr="00E2623E" w:rsidTr="009E699D">
        <w:tc>
          <w:tcPr>
            <w:tcW w:w="1047" w:type="dxa"/>
            <w:vMerge w:val="restart"/>
            <w:hideMark/>
          </w:tcPr>
          <w:p w:rsidR="007246A3" w:rsidRPr="00E2623E" w:rsidRDefault="007246A3" w:rsidP="00103F3E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A06AD</w:t>
            </w:r>
          </w:p>
        </w:tc>
        <w:tc>
          <w:tcPr>
            <w:tcW w:w="3233" w:type="dxa"/>
            <w:vMerge w:val="restart"/>
            <w:hideMark/>
          </w:tcPr>
          <w:p w:rsidR="007246A3" w:rsidRPr="00E2623E" w:rsidRDefault="007246A3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2586" w:type="dxa"/>
            <w:hideMark/>
          </w:tcPr>
          <w:p w:rsidR="007246A3" w:rsidRPr="00E2623E" w:rsidRDefault="007246A3" w:rsidP="00103F3E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лактулоза</w:t>
            </w:r>
          </w:p>
        </w:tc>
        <w:tc>
          <w:tcPr>
            <w:tcW w:w="2897" w:type="dxa"/>
            <w:hideMark/>
          </w:tcPr>
          <w:p w:rsidR="007246A3" w:rsidRPr="00E2623E" w:rsidRDefault="007246A3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сироп</w:t>
            </w:r>
          </w:p>
        </w:tc>
      </w:tr>
      <w:tr w:rsidR="007246A3" w:rsidRPr="00E2623E" w:rsidTr="009E699D">
        <w:tc>
          <w:tcPr>
            <w:tcW w:w="1047" w:type="dxa"/>
            <w:vMerge/>
          </w:tcPr>
          <w:p w:rsidR="007246A3" w:rsidRPr="00E2623E" w:rsidRDefault="007246A3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246A3" w:rsidRPr="00E2623E" w:rsidRDefault="007246A3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246A3" w:rsidRPr="00E2623E" w:rsidRDefault="007246A3" w:rsidP="00103F3E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макрогол</w:t>
            </w:r>
          </w:p>
        </w:tc>
        <w:tc>
          <w:tcPr>
            <w:tcW w:w="2897" w:type="dxa"/>
            <w:hideMark/>
          </w:tcPr>
          <w:p w:rsidR="007246A3" w:rsidRPr="00E2623E" w:rsidRDefault="007246A3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7246A3" w:rsidRPr="00E2623E" w:rsidRDefault="007246A3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раствора для приема внутрь (для детей)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A05B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печени,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липотропные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A05BA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печени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инозин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+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меглумин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+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метионин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+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никотинамид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+</w:t>
            </w:r>
          </w:p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янтарная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A07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противодиарейные,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кишечные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противовоспалительные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противомикробные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A07B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адсорбирующие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кишечные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A07BC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адсорбирующие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кишечные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смектит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диоктаэдрический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приготовления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суспензии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A07D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снижающие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моторику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желудочно-кишечного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тракта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A07DA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снижающие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моторику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желудочно-кишечного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тракта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лоперамид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жевательные;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таблетки-лиофилизат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A07E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кишечные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противовоспалительные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7246A3" w:rsidRPr="00E2623E" w:rsidTr="009E699D">
        <w:tc>
          <w:tcPr>
            <w:tcW w:w="1047" w:type="dxa"/>
            <w:vMerge w:val="restart"/>
            <w:hideMark/>
          </w:tcPr>
          <w:p w:rsidR="007246A3" w:rsidRPr="00E2623E" w:rsidRDefault="007246A3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A07EC</w:t>
            </w:r>
          </w:p>
        </w:tc>
        <w:tc>
          <w:tcPr>
            <w:tcW w:w="3233" w:type="dxa"/>
            <w:vMerge w:val="restart"/>
            <w:hideMark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аминосалициловая кислота и аналогичные препараты</w:t>
            </w:r>
          </w:p>
        </w:tc>
        <w:tc>
          <w:tcPr>
            <w:tcW w:w="2586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месалазин</w:t>
            </w:r>
          </w:p>
        </w:tc>
        <w:tc>
          <w:tcPr>
            <w:tcW w:w="2897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суппозитории ректальные;</w:t>
            </w:r>
          </w:p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суспензия ректальная;</w:t>
            </w:r>
          </w:p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кишечнорастворимой оболочкой;</w:t>
            </w:r>
          </w:p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кишечнорастворимой пленочной оболочкой;</w:t>
            </w:r>
          </w:p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таблетки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пролонгированного действия;</w:t>
            </w:r>
          </w:p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с пролонгированным высвобождением</w:t>
            </w:r>
          </w:p>
        </w:tc>
      </w:tr>
      <w:tr w:rsidR="007246A3" w:rsidRPr="00E2623E" w:rsidTr="009E699D">
        <w:tc>
          <w:tcPr>
            <w:tcW w:w="1047" w:type="dxa"/>
            <w:vMerge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сульфасалазин</w:t>
            </w:r>
          </w:p>
        </w:tc>
        <w:tc>
          <w:tcPr>
            <w:tcW w:w="2897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A07F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противодиарейные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микроорганизмы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A07FA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противодиарейные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микроорганизмы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бифидобактерии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бифидум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приготовления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раствора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местного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применения;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приготовления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суспензии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местного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применения;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местного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применения;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суппозитории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вагинальные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ректальные;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A09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способствующие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пищеварению,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включая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ферментные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A09A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способствующие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пищеварению,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включая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ферментные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A09AA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ферментные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панкреатин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гранулы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кишечнорастворимые;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кишечнорастворимые;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кишечнорастворимой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A10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сахарного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диабета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A10A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инсулины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аналоги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7246A3" w:rsidRPr="00E2623E" w:rsidTr="009E699D">
        <w:tc>
          <w:tcPr>
            <w:tcW w:w="1047" w:type="dxa"/>
            <w:vMerge w:val="restart"/>
            <w:hideMark/>
          </w:tcPr>
          <w:p w:rsidR="007246A3" w:rsidRPr="00E2623E" w:rsidRDefault="007246A3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A10AB</w:t>
            </w:r>
          </w:p>
        </w:tc>
        <w:tc>
          <w:tcPr>
            <w:tcW w:w="3233" w:type="dxa"/>
            <w:vMerge w:val="restart"/>
            <w:hideMark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586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инсулин аспарт</w:t>
            </w:r>
          </w:p>
        </w:tc>
        <w:tc>
          <w:tcPr>
            <w:tcW w:w="2897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и внутривенного введения</w:t>
            </w:r>
          </w:p>
        </w:tc>
      </w:tr>
      <w:tr w:rsidR="007246A3" w:rsidRPr="00E2623E" w:rsidTr="009E699D">
        <w:tc>
          <w:tcPr>
            <w:tcW w:w="1047" w:type="dxa"/>
            <w:vMerge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инсулин глулизин</w:t>
            </w:r>
          </w:p>
        </w:tc>
        <w:tc>
          <w:tcPr>
            <w:tcW w:w="2897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7246A3" w:rsidRPr="00E2623E" w:rsidTr="009E699D">
        <w:tc>
          <w:tcPr>
            <w:tcW w:w="1047" w:type="dxa"/>
            <w:vMerge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инсулин лизпро</w:t>
            </w:r>
          </w:p>
        </w:tc>
        <w:tc>
          <w:tcPr>
            <w:tcW w:w="2897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7246A3" w:rsidRPr="00E2623E" w:rsidTr="009E699D">
        <w:tc>
          <w:tcPr>
            <w:tcW w:w="1047" w:type="dxa"/>
            <w:vMerge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инсулин растворимый (человеческий генно-инженерный)</w:t>
            </w:r>
          </w:p>
        </w:tc>
        <w:tc>
          <w:tcPr>
            <w:tcW w:w="2897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инъекций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A10AC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инсулины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средней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продолжительности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аналоги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инъекционного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введения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инсулин-изофан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(человеческий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генно-инженерный)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суспензия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подкожного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7246A3" w:rsidRPr="00E2623E" w:rsidTr="009E699D">
        <w:tc>
          <w:tcPr>
            <w:tcW w:w="1047" w:type="dxa"/>
            <w:vMerge w:val="restart"/>
            <w:hideMark/>
          </w:tcPr>
          <w:p w:rsidR="007246A3" w:rsidRPr="00E2623E" w:rsidRDefault="007246A3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A10AD</w:t>
            </w:r>
          </w:p>
        </w:tc>
        <w:tc>
          <w:tcPr>
            <w:tcW w:w="3233" w:type="dxa"/>
            <w:vMerge w:val="restart"/>
            <w:hideMark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586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инсулин аспарт двухфазный</w:t>
            </w:r>
          </w:p>
        </w:tc>
        <w:tc>
          <w:tcPr>
            <w:tcW w:w="2897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суспензия для подкожного введения</w:t>
            </w:r>
          </w:p>
        </w:tc>
      </w:tr>
      <w:tr w:rsidR="007246A3" w:rsidRPr="00E2623E" w:rsidTr="009E699D">
        <w:tc>
          <w:tcPr>
            <w:tcW w:w="1047" w:type="dxa"/>
            <w:vMerge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инсулин деглудек + инсулин аспарт</w:t>
            </w:r>
          </w:p>
        </w:tc>
        <w:tc>
          <w:tcPr>
            <w:tcW w:w="2897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7246A3" w:rsidRPr="00E2623E" w:rsidTr="009E699D">
        <w:tc>
          <w:tcPr>
            <w:tcW w:w="1047" w:type="dxa"/>
            <w:vMerge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инсулин двухфазный (человеческий генно-инженерный)</w:t>
            </w:r>
          </w:p>
        </w:tc>
        <w:tc>
          <w:tcPr>
            <w:tcW w:w="2897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суспензия для подкожного введения</w:t>
            </w:r>
          </w:p>
        </w:tc>
      </w:tr>
      <w:tr w:rsidR="007246A3" w:rsidRPr="00E2623E" w:rsidTr="009E699D">
        <w:tc>
          <w:tcPr>
            <w:tcW w:w="1047" w:type="dxa"/>
            <w:vMerge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инсулин лизпро двухфазный</w:t>
            </w:r>
          </w:p>
        </w:tc>
        <w:tc>
          <w:tcPr>
            <w:tcW w:w="2897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суспензия для подкожного введения</w:t>
            </w:r>
          </w:p>
        </w:tc>
      </w:tr>
      <w:tr w:rsidR="007246A3" w:rsidRPr="00E2623E" w:rsidTr="009E699D">
        <w:tc>
          <w:tcPr>
            <w:tcW w:w="1047" w:type="dxa"/>
            <w:vMerge w:val="restart"/>
            <w:hideMark/>
          </w:tcPr>
          <w:p w:rsidR="007246A3" w:rsidRPr="00E2623E" w:rsidRDefault="007246A3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A10AE</w:t>
            </w:r>
          </w:p>
        </w:tc>
        <w:tc>
          <w:tcPr>
            <w:tcW w:w="3233" w:type="dxa"/>
            <w:vMerge w:val="restart"/>
            <w:hideMark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586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инсулин гларгин</w:t>
            </w:r>
          </w:p>
        </w:tc>
        <w:tc>
          <w:tcPr>
            <w:tcW w:w="2897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7246A3" w:rsidRPr="00E2623E" w:rsidTr="009E699D">
        <w:tc>
          <w:tcPr>
            <w:tcW w:w="1047" w:type="dxa"/>
            <w:vMerge/>
          </w:tcPr>
          <w:p w:rsidR="007246A3" w:rsidRPr="00E2623E" w:rsidRDefault="007246A3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инсулин гларгин + ликсисенатид</w:t>
            </w:r>
          </w:p>
        </w:tc>
        <w:tc>
          <w:tcPr>
            <w:tcW w:w="2897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7246A3" w:rsidRPr="00E2623E" w:rsidTr="009E699D">
        <w:tc>
          <w:tcPr>
            <w:tcW w:w="1047" w:type="dxa"/>
            <w:vMerge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инсулин деглудек</w:t>
            </w:r>
          </w:p>
        </w:tc>
        <w:tc>
          <w:tcPr>
            <w:tcW w:w="2897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7246A3" w:rsidRPr="00E2623E" w:rsidTr="009E699D">
        <w:tc>
          <w:tcPr>
            <w:tcW w:w="1047" w:type="dxa"/>
            <w:vMerge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инсулин детемир</w:t>
            </w:r>
          </w:p>
        </w:tc>
        <w:tc>
          <w:tcPr>
            <w:tcW w:w="2897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A10B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гипогликемические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кроме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инсулинов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A10BA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бигуаниды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метформин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кишечнорастворимой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пролонгированного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пролонгированного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пролонгированным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высвобождением;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пролонгированным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высвобождением,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A10BB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 сульфонилмочевины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глибенкламид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гликлазид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с модифицированным высвобождением;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с пролонгированным высвобождением</w:t>
            </w: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A10BH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ингибиторы дипептидил-пептидазы-4 (ДПП-4)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алоглиптин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вилдаглиптин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гозоглиптин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линаглиптин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саксаглиптин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ситаглиптин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A10BJ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аналоги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глюкагоноподобного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пептида-1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ликсисенатид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подкожного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A10BК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ингибиторы натрийзависимого переносчика глюкозы 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-го</w:t>
            </w:r>
            <w:r w:rsidRPr="00E2623E">
              <w:rPr>
                <w:kern w:val="2"/>
                <w:sz w:val="28"/>
                <w:szCs w:val="28"/>
              </w:rPr>
              <w:t xml:space="preserve"> типа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дапаглифлозин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эмпаглифлозин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A10BX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гипогликемические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препараты,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кроме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инсулинов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репаглинид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A11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витамины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A11C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витамины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A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D,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включая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комбинации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A11CА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витамин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A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ретинол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драже;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наружного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применения;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мазь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наружного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применения;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(масляный);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наружного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(масляный)</w:t>
            </w: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A11CC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витамин D и его аналоги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альфакальцидол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 для приема внутрь;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кальцитриол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колекальциферол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 для приема внутрь;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приема внутрь (масляный)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А11D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витамин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В1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его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комбинации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витаминами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В6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В12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A11DA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витамин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B</w:t>
            </w:r>
            <w:r w:rsidRPr="00E2623E">
              <w:rPr>
                <w:kern w:val="2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тиамин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внутримышечного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A11G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аскорбиновая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кислота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(витамин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C),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включая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комбинации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другими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средствами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A11GA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аскорбиновая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кислота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(витамин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C)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аскорбиновая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драже;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пролонгированного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приготовления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раствора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A11H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витаминные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A11HA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витаминные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пиридоксин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инъекций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A12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минеральные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добавки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A12A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кальция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A12AA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кальция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кальция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глюконат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A12C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минеральные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добавки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A12CX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минеральные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вещества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калия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магния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аспарагинат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А14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анаболические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системного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А14А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анаболические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стероиды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A14AB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эстрена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нандролон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внутримышечного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введения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(масляный)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A16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желудочно-кишечного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тракта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нарушений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обмена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веществ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A16A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желудочно-кишечного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тракта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нарушений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обмена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веществ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A16AA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аминокислоты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производные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адеметионин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кишечнорастворимые;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кишечнорастворимые,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кишечнорастворимой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A16AB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 ферментные препараты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агалсидаза альфа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агалсидаза бета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велаглюцераза альфа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идурсульфаза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имиглюцераза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ларонидаза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себелипаза альфа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талиглюцераза альфа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A16AX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миглустат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нитизинон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сапроптерин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диспергируемые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тиоктовая кислота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кровь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система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кроветворения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B01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антитромботические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B01A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антитромботические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B01AA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антагонисты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витамина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K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варфарин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B01AB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группа гепарина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гепарин натрия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и подкожного введения;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инъекций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парнапарин натрия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эноксапарин натрия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инъекций</w:t>
            </w: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B01AC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антиагреганты, кроме гепарина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клопидогрел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тикагрелор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B01AE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прямые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ингибиторы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тромбина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дабигатрана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этексилат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B01AF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прямые ингибиторы фактора Xa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апиксабан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ривароксабан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B02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гемостатические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B02A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антифибринолитические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B02AA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аминокислоты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транексамовая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B02B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витамин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гемостатики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B02BA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витамин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K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менадиона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натрия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бисульфит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внутримышечного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B02BC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местные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гемостатики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фибриноген+</w:t>
            </w:r>
          </w:p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тромбин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губка</w:t>
            </w: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B02BD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факторы свертывания крови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антиингибиторный коагулянтный комплекс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мороктоког альфа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нонаког альфа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октоког альфа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симоктоког альфа </w:t>
            </w:r>
            <w:r w:rsidRPr="00E2623E">
              <w:rPr>
                <w:kern w:val="2"/>
                <w:sz w:val="28"/>
                <w:szCs w:val="28"/>
              </w:rPr>
              <w:lastRenderedPageBreak/>
              <w:t>(фактор свертывания крови VIII человеческий рекомбинантный)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 xml:space="preserve">лиофилизат для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приготовления раствора для внутривенного введения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фактор свертывания крови VII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фактор свертывания крови VIII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инфузий (замороженный)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фактор свертывания крови IX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факторы свертывания крови II, VII, IX и X в комбинации (протромбиновый комплекс)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факторы свертывания крови II, IX и X в комбинации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фактор свертывания крови VIII + Фактор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Виллебранда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 xml:space="preserve">лиофилизат для приготовления </w:t>
            </w:r>
            <w:r w:rsidRPr="00E2623E">
              <w:rPr>
                <w:kern w:val="2"/>
                <w:sz w:val="28"/>
                <w:szCs w:val="28"/>
              </w:rPr>
              <w:lastRenderedPageBreak/>
              <w:t>раствора для внутривенного введения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эптаког альфа (активированный)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B02BX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 системные гемостатики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ромиплостим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раствора для подкожного введения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элтромбопаг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этамзилат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B03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антианемические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B03A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железа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B03AB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пероральные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трехвалентного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железа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железа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(III)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гидроксид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полимальтозат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сироп;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жевательные</w:t>
            </w: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B03AC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парентеральные препараты трехвалентного железа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железа (III) гидроксид олигоизомальтозат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введения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железа (III) гидроксид сахарозный комплекс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введения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железа карбоксимальтозат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введения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B03B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витамин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B12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фолиевая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B03BA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витамин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B12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(цианокобаламин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его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аналоги)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цианокобаламин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инъекций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B03BB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фолиевая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кислота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ее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производные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фолиевая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B03X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антианемические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B03XA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дарбэпоэтин альфа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инъекций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метоксиполиэти-ленгликоль-эпоэтин бета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эпоэтин альфа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эпоэтин бета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B05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кровезаменители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перфузионные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растворы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B05BB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растворы, влияющие на водно-электролитный баланс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декстроза + калия хлорид + натрия хлорид + натрия цитрат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раствора для приема внутрь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меглюмина натрия сукцинат</w:t>
            </w:r>
          </w:p>
        </w:tc>
        <w:tc>
          <w:tcPr>
            <w:tcW w:w="2897" w:type="dxa"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инфузий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103F3E">
            <w:pPr>
              <w:pageBreakBefore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B05BC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осмодиуретическим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действием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маннитол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ингаляций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дозированный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B05C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ирригационные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растворы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outlineLvl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B05CX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ирригационные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растворы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декстроза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внутривенного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введения;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В05Х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добавки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растворам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внутривенного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введения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B05XA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растворы электролитов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магния сульфат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введения;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натрия хлорид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инъекций;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растворитель для приготовления лекарственных форм для инъекций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сердечно-сосудистая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система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C01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сердца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C01A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сердечные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гликозиды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C01AA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гликозиды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наперстянки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дигоксин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детей)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C01B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антиаритмические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классы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I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III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C01BA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антиаритмические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класс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IA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прокаинамид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C01BB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антиаритмические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класс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IB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лидокаин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гель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местного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применения;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капли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глазные;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спрей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местного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наружного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применения;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спрей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местного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наружного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дозированный;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спрей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местного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дозированный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C01BC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антиаритмические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класс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IC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пропафенон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C01BD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антиаритмические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класс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III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амиодарон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C01BG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антиаритмические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классы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I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III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лаппаконитина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гидробромид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C01CA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адренергические и дофаминергические средства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норэпинефрин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внутривенного введения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фенилэфрин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инъекций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C01D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вазодилататоры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сердца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C01DA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органические нитраты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изосорбида динитрат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спрей дозированный;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спрей подъязычный дозированный;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изосорбида мононитрат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пролонгированного действия;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ретард;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капсулы с пролонгированным высвобождением;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пролонгированного действия;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таблетки пролонгированного действия, покрытые пленочной оболочкой; 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нитроглицерин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подъязычные;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пленки для наклеивания на десну;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спрей подъязычный дозированный;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подъязычные;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сублингвальные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C01E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сердца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C01EB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ивабрадин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мельдоний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C02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антигипертензивные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C02A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антиадренергические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центрального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C02AB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метилдопа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метилдопа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103F3E">
            <w:pPr>
              <w:pageBreakBefore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C02AC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агонисты имидазолиновых рецепторов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клонидин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моксонидин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C02C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антиадренергические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периферического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C02CA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альфа-адреноблокаторы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доксазозин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урапидил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пролонгированного действия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C02K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антигипертензивные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C02KX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амбризентан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бозентан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диспергируемые;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мацитентан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риоцигуат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C03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диуретики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C03A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тиазидные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диуретики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C03AA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тиазиды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гидрохлоротиазид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C03B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тиазидоподобные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диуретики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C03BA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сульфонамиды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индапамид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пролонгированного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пролонгированного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контролируемым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высвобождением,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модифицированным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высвобождением,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пролонгированным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высвобождением,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C03C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«петлевые»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диуретики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C03CA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сульфонамиды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фуросемид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C03D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калийсберегающие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диуретики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C03DA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антагонисты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альдостерона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спиронолактон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C07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бета-адреноблокаторы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C07A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бета-адреноблокаторы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C07AA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неселективные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бета-адреноблокаторы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пропранолол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соталол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C07AB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атенолол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бисопролол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метопролол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с пролонгированным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C07AG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альфа-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бета-адреноблокаторы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карведилол</w:t>
            </w: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C08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блокаторы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кальциевых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каналов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C08C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селективные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блокаторы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кальциевых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каналов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преимущественным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действием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сосуды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C08CA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 дигидропиридина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амлодипин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нимодипин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нифедипин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пролонгированного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контролируемым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высвобождением,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модифицированным,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высвобождением,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модифицированным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высвобождением,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пролонгированным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высвобождением,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C08D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селективные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блокаторы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кальциевых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каналов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прямым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действием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сердце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C08DA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фенилалкиламина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верапамил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пролонгированного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пролонгированным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высвобождением,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C09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средства,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действующие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ренинангиотензи</w:t>
            </w:r>
            <w:r w:rsidRPr="00E2623E">
              <w:rPr>
                <w:kern w:val="2"/>
                <w:sz w:val="28"/>
                <w:szCs w:val="28"/>
              </w:rPr>
              <w:softHyphen/>
              <w:t>новую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систему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C09A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ингибиторы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АПФ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C09AA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ингибиторы АПФ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каптоприл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лизиноприл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периндоприл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диспергируемые в полости рта;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эналаприл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C09C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антагонисты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рецепторов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ангиотензина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II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C09CA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антагонисты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рецепторов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ангиотензина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II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лозартан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C09DX</w:t>
            </w:r>
          </w:p>
        </w:tc>
        <w:tc>
          <w:tcPr>
            <w:tcW w:w="3233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антагонисты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рецепторов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ангиотензина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II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комбинации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другими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средствами</w:t>
            </w:r>
          </w:p>
        </w:tc>
        <w:tc>
          <w:tcPr>
            <w:tcW w:w="2586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валсартан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+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сакубитрил</w:t>
            </w:r>
          </w:p>
        </w:tc>
        <w:tc>
          <w:tcPr>
            <w:tcW w:w="2897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C10</w:t>
            </w:r>
          </w:p>
        </w:tc>
        <w:tc>
          <w:tcPr>
            <w:tcW w:w="3233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гиполипидемические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</w:tcPr>
          <w:p w:rsidR="00B26A5B" w:rsidRPr="00E2623E" w:rsidRDefault="00B26A5B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C10A</w:t>
            </w:r>
          </w:p>
        </w:tc>
        <w:tc>
          <w:tcPr>
            <w:tcW w:w="3233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гиполипидемические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</w:tcPr>
          <w:p w:rsidR="00B26A5B" w:rsidRPr="00E2623E" w:rsidRDefault="00B26A5B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103F3E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C10AA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ингибиторы ГМГ-</w:t>
            </w:r>
          </w:p>
          <w:p w:rsidR="00730FC6" w:rsidRPr="00E2623E" w:rsidRDefault="00730FC6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КоА-редуктазы</w:t>
            </w:r>
          </w:p>
        </w:tc>
        <w:tc>
          <w:tcPr>
            <w:tcW w:w="2586" w:type="dxa"/>
            <w:hideMark/>
          </w:tcPr>
          <w:p w:rsidR="00730FC6" w:rsidRPr="00E2623E" w:rsidRDefault="00730FC6" w:rsidP="00103F3E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аторвастатин</w:t>
            </w:r>
          </w:p>
        </w:tc>
        <w:tc>
          <w:tcPr>
            <w:tcW w:w="2897" w:type="dxa"/>
            <w:hideMark/>
          </w:tcPr>
          <w:p w:rsidR="00730FC6" w:rsidRPr="00E2623E" w:rsidRDefault="00730FC6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730FC6" w:rsidRPr="00E2623E" w:rsidRDefault="00730FC6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730FC6" w:rsidRPr="00E2623E" w:rsidRDefault="00730FC6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симвастатин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C10AB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фибраты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фенофибрат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пролонгированного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C10AX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 гиполипидемические средства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алирокумаб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эволокумаб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D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дерматологические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D01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противогрибковые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применяемые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дерматологии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D01A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противогрибковые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местного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применения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D01AE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прочие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противогрибковые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местного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применения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салициловая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мазь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наружного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применения;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наружного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(спиртовой)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D03</w:t>
            </w:r>
          </w:p>
        </w:tc>
        <w:tc>
          <w:tcPr>
            <w:tcW w:w="3233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язв</w:t>
            </w:r>
          </w:p>
        </w:tc>
        <w:tc>
          <w:tcPr>
            <w:tcW w:w="2586" w:type="dxa"/>
          </w:tcPr>
          <w:p w:rsidR="00B26A5B" w:rsidRPr="00E2623E" w:rsidRDefault="00B26A5B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D03A</w:t>
            </w:r>
          </w:p>
        </w:tc>
        <w:tc>
          <w:tcPr>
            <w:tcW w:w="3233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способствующие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нормальному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рубцеванию</w:t>
            </w:r>
          </w:p>
        </w:tc>
        <w:tc>
          <w:tcPr>
            <w:tcW w:w="2586" w:type="dxa"/>
          </w:tcPr>
          <w:p w:rsidR="00B26A5B" w:rsidRPr="00E2623E" w:rsidRDefault="00B26A5B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D03AX</w:t>
            </w:r>
          </w:p>
        </w:tc>
        <w:tc>
          <w:tcPr>
            <w:tcW w:w="3233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способствующие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нормальному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рубцеванию</w:t>
            </w:r>
          </w:p>
        </w:tc>
        <w:tc>
          <w:tcPr>
            <w:tcW w:w="2586" w:type="dxa"/>
            <w:hideMark/>
          </w:tcPr>
          <w:p w:rsidR="00B26A5B" w:rsidRPr="00E2623E" w:rsidRDefault="00B26A5B" w:rsidP="00103F3E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фактор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роста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эпидермальный</w:t>
            </w:r>
          </w:p>
        </w:tc>
        <w:tc>
          <w:tcPr>
            <w:tcW w:w="2897" w:type="dxa"/>
            <w:hideMark/>
          </w:tcPr>
          <w:p w:rsidR="00B26A5B" w:rsidRPr="00E2623E" w:rsidRDefault="00B26A5B" w:rsidP="00103F3E">
            <w:pPr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приготовления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раствора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инъекций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D06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антибиотики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противомикробные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применяемые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дерматологии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D06C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антибиотики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комбинации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противомикробными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средствами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диоксометилтетра-гидро-пиримидин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+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сульфадиметоксин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+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тримекаин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+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хлорамфеникол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мазь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наружного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D07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глюкокортикоиды,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применяемые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дерматологии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D07A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глюкокортикоиды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D07AC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глюкокортикоиды с высокой активностью (группа III)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бетаметазон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крем для наружного применения;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мазь для наружного применения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мометазон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крем для наружного применения;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мазь для наружного применения;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ингаляций дозированный;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наружного применения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D08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антисептики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дезинфицирующие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D08A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антисептики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дезинфицирующие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D08AC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бигуаниды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амидины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хлоргексидин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местного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применения;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местного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наружного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применения;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наружного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применения;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наружного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(спиртовой);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спрей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наружного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(спиртовой);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суппозитории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вагинальные;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вагинальные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D08AG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йода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повидон-йод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местного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наружного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применения;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наружного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применения</w:t>
            </w: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D08AX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водорода пероксид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местного и наружного применения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калия перманганат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раствора для местного и наружного применения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этанол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наружного применения;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наружного применения;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раствор для наружного применения и приготовления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лекарственных форм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D11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дерматологические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D11A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дерматологические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C6D1F" w:rsidRPr="00E2623E" w:rsidTr="009E699D">
        <w:tc>
          <w:tcPr>
            <w:tcW w:w="1047" w:type="dxa"/>
            <w:vMerge w:val="restart"/>
            <w:hideMark/>
          </w:tcPr>
          <w:p w:rsidR="00FC6D1F" w:rsidRPr="00E2623E" w:rsidRDefault="00FC6D1F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D11AH</w:t>
            </w:r>
          </w:p>
        </w:tc>
        <w:tc>
          <w:tcPr>
            <w:tcW w:w="3233" w:type="dxa"/>
            <w:vMerge w:val="restart"/>
            <w:hideMark/>
          </w:tcPr>
          <w:p w:rsidR="00FC6D1F" w:rsidRPr="00E2623E" w:rsidRDefault="00FC6D1F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 для лечения дерматита, кроме глюкокортикоидов</w:t>
            </w:r>
          </w:p>
        </w:tc>
        <w:tc>
          <w:tcPr>
            <w:tcW w:w="2586" w:type="dxa"/>
            <w:hideMark/>
          </w:tcPr>
          <w:p w:rsidR="00FC6D1F" w:rsidRPr="00E2623E" w:rsidRDefault="00FC6D1F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дупилумаб</w:t>
            </w:r>
          </w:p>
        </w:tc>
        <w:tc>
          <w:tcPr>
            <w:tcW w:w="2897" w:type="dxa"/>
            <w:hideMark/>
          </w:tcPr>
          <w:p w:rsidR="00FC6D1F" w:rsidRPr="00E2623E" w:rsidRDefault="00FC6D1F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FC6D1F" w:rsidRPr="00E2623E" w:rsidTr="009E699D">
        <w:tc>
          <w:tcPr>
            <w:tcW w:w="1047" w:type="dxa"/>
            <w:vMerge/>
          </w:tcPr>
          <w:p w:rsidR="00FC6D1F" w:rsidRPr="00E2623E" w:rsidRDefault="00FC6D1F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FC6D1F" w:rsidRPr="00E2623E" w:rsidRDefault="00FC6D1F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FC6D1F" w:rsidRPr="00E2623E" w:rsidRDefault="00FC6D1F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пимекролимус</w:t>
            </w:r>
          </w:p>
        </w:tc>
        <w:tc>
          <w:tcPr>
            <w:tcW w:w="2897" w:type="dxa"/>
            <w:hideMark/>
          </w:tcPr>
          <w:p w:rsidR="00FC6D1F" w:rsidRPr="00E2623E" w:rsidRDefault="00FC6D1F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крем для наружного применения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мочеполовая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система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половые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гормоны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G01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противомикробные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антисептики,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применяемые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гинекологии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G01A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противомикробные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антисептики,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кроме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комбинированных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глюкокортикоидами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G01AA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антибактериальные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натамицин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суппозитории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вагинальные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G01AF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имидазола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клотримазол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гель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вагинальный;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суппозитории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вагинальные;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вагинальные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G02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применяемые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гинекологии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G02A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утеротонизирующие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G02AD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простагландины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динопростон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гель интрацервикальный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мизопростол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G02C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применяемые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гинекологии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G02CA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адреномиметики,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токолитические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гексопреналин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G02CB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ингибиторы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пролактина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бромокриптин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G03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половые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гормоны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модуляторы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функции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половых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органов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G03B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андрогены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G03BA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 З-оксоандрост-4-ена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тестостерон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гель для наружного применения;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тестостерон </w:t>
            </w:r>
          </w:p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(смесь эфиров)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G03D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гестагены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G03DA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прегн-4-ена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прогестерон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G03DB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прегнадиена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дидрогестерон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G03DC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эстрена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норэтистерон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G03G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гонадотропины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стимуляторы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овуляции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G03GA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гонадотропины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гонадотропин хорионический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лиофилизат для приготовления раствора для внутримышечного и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подкожного введения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корифоллитропин альфа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фоллитропин альфа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фоллитропин </w:t>
            </w:r>
          </w:p>
          <w:p w:rsidR="00730FC6" w:rsidRPr="00E2623E" w:rsidRDefault="00730FC6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альфа + лутропин альфа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G03GB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синтетические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стимуляторы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овуляции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кломифен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G03H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антиандрогены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G03HA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антиандрогены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ципротерон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G04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применяемые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урологии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G04B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применяемые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урологии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G04BD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средства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учащенного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мочеиспускания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недержания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мочи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солифенацин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G04C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доброкачественной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гиперплазии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предстательной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железы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G04CA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альфа-адреноблокаторы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алфузозин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таблетки пролонгированного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действия;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с контролируемым высвобождением, покрытые оболочкой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тамсулозин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кишечнорастворимые пролонгированного действия;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кишечнорастворимые с пролонгированным высвобождением;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пролонгированного действия;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с модифицированным высвобождением;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с пролонгированным высвобождением;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G04CB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ингибиторы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тестостерон-5-альфа-редуктазы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финастерид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H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гормональные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системного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кроме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половых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гормонов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инсулинов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H01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гормоны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гипофиза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гипоталамуса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аналоги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H01A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гормоны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передней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доли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гипофиза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их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аналоги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H01AC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соматропин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его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агонисты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соматропин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приготовления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раствора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подкожного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введения;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подкожного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H01AX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гормоны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передней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доли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гипофиза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их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аналоги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пэгвисомант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лиофилизат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приготовления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раствора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подкожного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введения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H01B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гормоны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задней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доли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гипофиза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H01BA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вазопрессин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его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аналоги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десмопрессин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назальные;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спрей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назальный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дозированный;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диспергируемые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полости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рта;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таблетки-лиофилизат;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подъязычные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Н01С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гормоны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гипоталамуса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H01CB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соматостатин и аналоги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ланреотид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гель для подкожного введения пролонгированного действия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октреотид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лиофилизат для приготовления суспензии для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внутримышечного введения пролонгированного действия;</w:t>
            </w:r>
          </w:p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микросферы для приготовления суспензии для внутримышечного введения;</w:t>
            </w:r>
          </w:p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и подкожного введения;</w:t>
            </w:r>
          </w:p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инфузий и подкожного введения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пасиреотид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H01CC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антигонадотропин-рилизинг гормоны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ганиреликс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цетрореликс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H02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кортикостероиды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системного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H02A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кортикостероиды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системного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H02AA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минералокортикоиды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флудрокортизон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гидрокортизон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крем для наружного применения;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мазь глазная;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мазь для наружного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применения;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эмульсия для наружного применения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дексаметазон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метилпреднизолон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преднизолон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мазь для наружного применения;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H03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щитовидной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железы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H03A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щитовидной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железы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H03AA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гормоны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щитовидной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железы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левотироксин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натрия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H03B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антитиреоидные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H03BB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серосодержащие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производные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имидазола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тиамазол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H03C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йода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H03CA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йода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калия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йодид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жевательные;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H04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гормоны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поджелудочной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железы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H04A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гормоны,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расщепляющие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гликоген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H04AA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гормоны,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расщепляющие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гликоген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глюкагон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приготовления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раствора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инъекций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H05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регулирующие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обмен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кальция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H05A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паратиреоидные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гормоны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аналоги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H05AA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паратиреоидные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гормоны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аналоги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терипаратид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подкожного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H05B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антипаратиреоидные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H05BA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кальцитонина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кальцитонин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спрей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назальный;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спрей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назальный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дозированный</w:t>
            </w: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H05BX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прочие антипаратиреоидные препараты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парикальцитол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цинакальцет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этелкальцетид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введения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противомикробные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системного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J01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антибактериальные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системного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J01A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тетрациклины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J01AA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тетрациклины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доксициклин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диспергируемые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J01B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амфениколы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J01BA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амфениколы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хлорамфеникол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J01C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бета-лактамные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антибактериальные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препараты: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пенициллины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J01CA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амоксициллин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диспергируемые;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ампициллин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J01CE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пенициллины, чувствительные к бета-лактамазам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бензатина бензилпенициллин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суспензии для внутримышечного введения;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феноксиметилпени-циллин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J01CF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пенициллины,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устойчивые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бета-лактамазам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оксациллин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J01CR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комбинации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пенициллинов,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включая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комбинации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ингибиторами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бета-лактамаз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амоксициллин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+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клавулановая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приготовления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суспензии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диспергируемые;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модифицированным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высвобождением,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J01D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бета-лактамные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антибактериальные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J01DB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цефалоспорины 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1-го поколения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цефазолин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цефалексин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J01DC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цефалоспорины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2-го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поколения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цефуроксим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гранулы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приготовления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суспензии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J01DD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цефалоспорины </w:t>
            </w:r>
          </w:p>
          <w:p w:rsidR="009A3E31" w:rsidRPr="00E2623E" w:rsidRDefault="009A3E31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3-го поколения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цефтазидим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порошок для приготовления раствора для внутривенного и внутримышечного введения; </w:t>
            </w:r>
          </w:p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раствора для инфузий;</w:t>
            </w:r>
          </w:p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раствора для инъекций;</w:t>
            </w:r>
          </w:p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раствора для внутривенного введения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цефтриаксон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раствора для инфузий;</w:t>
            </w:r>
          </w:p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порошок для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приготовления раствора для инъекций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J01E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сульфаниламиды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триметоприм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J01EE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комбинированные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сульфаниламидов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триметоприма,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включая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производные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ко-тримоксазол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суспензия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J01F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макролиды,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линкозамиды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стрептограмины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J01FA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макролиды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азитромицин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суспензии для приема внутрь (для детей);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диспергируемые;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джозамицин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диспергируемые;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кларитромицин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J01FF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линкозамиды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клиндамицин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J01G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аминогликозиды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J01GB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 аминогликозиды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гентамицин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 глазные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тобрамицин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 глазные;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с порошком для ингаляций;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ингаляций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J01M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антибактериальные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производные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хинолона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J01MA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фторхинолоны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гатифлоксацин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левофлоксацин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 глазные;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ломефлоксацин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 глазные;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моксифлоксацин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 глазные;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офлоксацин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 глазные;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 глазные и ушные;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мазь глазная;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таблетки, покрытые пленочной оболочкой;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спарфлоксацин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оболочкой; 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ципрофлоксацин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 глазные;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 глазные и ушные;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 ушные;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мазь глазная;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J01X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антибактериальные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J01XD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имидазола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метронидазол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J01XX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прочие антибактериальные препараты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линезолид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тедизолид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J02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противогрибковые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системного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J02A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противогрибковые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системного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J02AA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антибиотики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нистатин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J02AC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 триазола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вориконазол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позаконазол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суспензия для приема внутрь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флуконазол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 таблетки,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J04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активные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отношении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микобактерий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J04A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противотуберкулезные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J04AA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аминосалициловая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кислота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ее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производные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аминосалициловая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гранулы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замедленного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высвобождения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гранулы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кишечнорастворимые;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гранулы,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кишечнорастворимой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кишечнорастворимые,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кишечнорастворимой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J04AB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антибиотики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рифабутин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рифампицин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циклосерин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J04AC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гидразиды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изониазид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J04AD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 тиокарбамида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протионамид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этионамид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J04AK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 противотуберкулезные препараты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бедаквилин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пиразинамид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теризидон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тиоуреидоимино-метил-пиридиния перхлорат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этамбутол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J04AM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комбинированные противотуберкулезные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препараты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 xml:space="preserve">изониазид + ломефлоксацин +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пиразинамид + этамбутол + пиридоксин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изониазид + пиразинамид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изониазид + пиразинамид + рифампицин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диспергируемые;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изониазид + пиразинамид + рифампицин + этамбутол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изониазид + пиразинамид + рифампицин + этамбутол + пиридоксин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изониазид + рифампицин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изониазид + этамбутол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J04B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противолепрозные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J04BA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противолепрозные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дапсон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J05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противовирусные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системного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J05A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противовирусные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прямого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J05AB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ацикловир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крем для местного и наружного применения;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крем для наружного применения;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мазь глазная;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мазь для местного и наружного применения;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мазь для наружного применения;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валганцикловир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ганцикловир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J05AE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ингибиторы протеаз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атазанавир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дарунавир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нарлапревир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ритонавир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саквинавир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фосампренавир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суспензия для приема внутрь;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J05AF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нуклеозиды и нуклеотиды-ингибиторы обратной транскриптазы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абакавир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приема внутрь;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диданозин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кишечнорастворимые;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раствора для приема внутрь;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зидовудин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приема внутрь;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ламивудин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приема внутрь;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ставудин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раствора для приема внутрь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телбивудин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тенофовир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фосфазид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энтекавир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J05AG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ненуклеозидные ингибиторы обратной транскриптазы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невирапин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суспензия для приема внутрь;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элсульфавирин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этравирин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эфавиренз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J05AH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ингибиторы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нейроаминидазы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осельтамивир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J05AР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противовирусные препараты для лечения гепатита С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глекапревир + пибрентасвир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даклатасвир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дасабувир; омбитасвир + паритапревир + ритонавир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таблеток набор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рибавирин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суспензии для приема внутрь;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симепревир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софосбувир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J05AR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абакавир + ламивудин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абакавир + зидовудин + ламивудин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зидовудин + ламивудин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лопинавир + ритонавир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приема внутрь;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рилпивирин + тенофовир + эмтрицитабин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J05AX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гразопревир+ элбасвир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долутегравир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имидазолилэтана-мид пентандиовой кислоты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кагоцел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маравирок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ралтегравир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жевательные;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умифеновир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J06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иммунные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сыворотки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иммуноглобулины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J06A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иммунные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сыворотки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J06AA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иммунные сыворотки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анатоксин дифтерийно-столбнячный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суспензия для внутримышечного введения;</w:t>
            </w:r>
          </w:p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суспензия для внутримышечного и подкожного введения;</w:t>
            </w:r>
          </w:p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суспензия для инъекций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анатоксин дифтерийный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суспензия для внутримышечного и подкожного введения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анатоксин столбнячный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суспензия для подкожного введения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антитоксин яда гадюки обыкновенной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инъекций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J06B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иммуноглобулины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J06BA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иммуноглобулины,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нормальные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человеческие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иммуноглобулин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человека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нормальный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инфузий;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внутримышечного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введения;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внутривенного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введения;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приготовления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раствора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инфузий;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приготовления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раствора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внутривенного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J06BB </w:t>
            </w:r>
          </w:p>
        </w:tc>
        <w:tc>
          <w:tcPr>
            <w:tcW w:w="3233" w:type="dxa"/>
            <w:vMerge w:val="restart"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специфические иммуноглобулины</w:t>
            </w:r>
          </w:p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иммуноглобулин антирабический</w:t>
            </w:r>
          </w:p>
        </w:tc>
        <w:tc>
          <w:tcPr>
            <w:tcW w:w="2897" w:type="dxa"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внутримышечного и подкожного введения;</w:t>
            </w:r>
          </w:p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инъекций</w:t>
            </w:r>
          </w:p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иммуноглобулин против клещевого энцефалита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иммуноглобулин человека антирезус RHO(D)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иммуноглобулин человека противостафило-кокковый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паливизумаб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J07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вакцины</w:t>
            </w:r>
          </w:p>
        </w:tc>
        <w:tc>
          <w:tcPr>
            <w:tcW w:w="2586" w:type="dxa"/>
          </w:tcPr>
          <w:p w:rsidR="00B26A5B" w:rsidRPr="00E2623E" w:rsidRDefault="00B26A5B" w:rsidP="000728F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вакцины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соответствии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национальным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календарем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профилактических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прививок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календарем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профилактических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прививок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эпидемическим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показаниям</w:t>
            </w:r>
          </w:p>
        </w:tc>
        <w:tc>
          <w:tcPr>
            <w:tcW w:w="2897" w:type="dxa"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противоопухолевые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иммуномодуляторы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L01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противоопухолевые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L01A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алкилирующие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L01AA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мелфалан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хлорамбуцил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циклофосфамид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сахарной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L01AB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алкилсульфонаты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бусульфан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L01AD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нитрозомочевины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ломустин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L01AX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 алкилирующие средства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дакарбазин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темозоломид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L01B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антиметаболиты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L01BA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аналоги фолиевой кислоты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метотрексат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пеметрексед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ралтитрексид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L01BB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аналоги пурина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меркаптопурин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неларабин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инфузий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флударабин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L01BC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аналоги пиримидина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гемцитабин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капецитабин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L01C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алкалоиды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растительного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происхождения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природные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вещества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L01CA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алкалоиды барвинка и их аналоги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винбластин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винкристин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введения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винорелбин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L01CB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подофиллотоксина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этопозид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L01CD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таксаны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кабазитаксел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доцетаксел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паклитаксел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L01D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противоопухолевые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антибиотики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родственные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соединения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L01DB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антрациклины и родственные соединения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даунорубицин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9A3E31" w:rsidRPr="00E2623E" w:rsidRDefault="009A3E31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введения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доксорубицин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концентрат для приготовления раствора для внутрисосудистого и внутрипузырного введения;</w:t>
            </w:r>
          </w:p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внутрисосудистого и внутрипузырного введения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идарубицин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митоксантрон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внутривенного и внутриплеврального введения;</w:t>
            </w:r>
          </w:p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эпирубицин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L01DC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другие противоопухолевые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антибиотики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блеомицин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лиофилизат для приготовления </w:t>
            </w:r>
            <w:r w:rsidRPr="00E2623E">
              <w:rPr>
                <w:kern w:val="2"/>
                <w:sz w:val="28"/>
                <w:szCs w:val="28"/>
              </w:rPr>
              <w:lastRenderedPageBreak/>
              <w:t>раствора для инъекций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митомицин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L01X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противоопухолевые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L01XA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платины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оксалиплатин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приготовления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раствора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инфузий;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приготовления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раствора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инфузий;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приготовления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концентрата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приготовления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раствора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L01XB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метилгидразины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прокарбазин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L01XC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моноклональные антитела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атезолизумаб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бевацизумаб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белимумаб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брентуксимаб ведотин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лиофилизат для приготовления концентрата для приготовления </w:t>
            </w:r>
            <w:r w:rsidRPr="00E2623E">
              <w:rPr>
                <w:kern w:val="2"/>
                <w:sz w:val="28"/>
                <w:szCs w:val="28"/>
              </w:rPr>
              <w:lastRenderedPageBreak/>
              <w:t>раствора для инфузий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ниволумаб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обинутузумаб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панитумумаб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пембролизумаб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пертузумаб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ритуксимаб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трастузумаб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трастузумаб эмтанзин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цетуксимаб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инфузий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элотузумаб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L01XE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акситиниб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алектиниб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афатиниб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бозутиниб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вандетаниб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вемурафениб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гефитиниб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дабрафениб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дазатиниб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ибрутиниб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иматиниб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кобиметиниб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кризотиниб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лапатиниб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ленватиниб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нилотиниб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нинтеданиб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мягкие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осимертиниб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пазопаниб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палбоциклиб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регорафениб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рибоциклиб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руксолитиниб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сорафениб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сунитиниб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траметиниб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церитиниб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эрлотиниб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L01XX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аспарагиназа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афлиберцепт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внутриглазного введения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бортезомиб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лиофилизат для приготовления раствора для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внутривенного введения;</w:t>
            </w:r>
          </w:p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венетоклакс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висмодегиб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гидроксикарбамид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иксазомиб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иринотекан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карфилзомиб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митотан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третиноин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эрибулин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введения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L02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противоопухолевые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гормональные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L02A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гормоны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родственные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соединения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L02AB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гестагены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медроксипро</w:t>
            </w:r>
            <w:r w:rsidRPr="00E2623E">
              <w:rPr>
                <w:kern w:val="2"/>
                <w:sz w:val="28"/>
                <w:szCs w:val="28"/>
              </w:rPr>
              <w:softHyphen/>
              <w:t>гестерон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L02AE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аналоги гонадотропин-</w:t>
            </w:r>
            <w:r w:rsidRPr="00E2623E">
              <w:rPr>
                <w:kern w:val="2"/>
                <w:sz w:val="28"/>
                <w:szCs w:val="28"/>
              </w:rPr>
              <w:lastRenderedPageBreak/>
              <w:t>рилизинг гормона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бусерелин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лиофилизат для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приготовления суспензии для внутримышечного введения пролонгированного действия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гозерелин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имплантат;</w:t>
            </w:r>
          </w:p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капсула для подкожного введения пролонгированного действия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лейпрорелин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трипторелин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лиофилизат для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приготовления суспензии для внутримышечного введения с пролонгированным высвобождением;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L02B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антагонисты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гормонов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родственные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соединения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L02BA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антиэстрогены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тамоксифен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фулвестрант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L02BB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антиандрогены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бикалутамид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флутамид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энзалутамид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L02BG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ингибиторы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ароматазы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анастрозол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L02BX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 антагонисты гормонов и родственные соединения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абиратерон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дегареликс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лиофилизат для приготовления раствора для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подкожного введения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L03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иммуностимуляторы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L03A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иммуностимуляторы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L03AA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колониестимулирующие факторы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филграстим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и подкожного введения;</w:t>
            </w:r>
          </w:p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эмпэгфилграстим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L03AB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интерфероны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интерферон альфа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гель для местного и наружного применения;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 назальные;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интраназального введения;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интраназального введения и ингаляций;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суспензии для приема внутрь;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мазь для наружного и местного применения;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суппозитории ректальные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интерферон бета-1a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раствор для внутримышечного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введения;</w:t>
            </w:r>
          </w:p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интерферон бета-1b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интерферон гамма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интраназального введения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пэгинтерферон альфа-2a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пэгинтерферон альфа-2b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пэгинтерферон бета-1а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цепэгинтерферон альфа-2b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L03AX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 иммуностимуляторы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азоксимера бромид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суппозитории вагинальные и ректальные;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вакцина для лечения рака мочевого пузыря БЦЖ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суспензии для внутрипузырного введения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глатирамера ацетат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глутамил-цистеинил-глицин динатрия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инъекций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меглюмина акридонацетат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тилорон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L04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иммунодепрессанты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L04A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иммунодепрессанты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L04AA</w:t>
            </w:r>
          </w:p>
          <w:p w:rsidR="00496475" w:rsidRPr="00496475" w:rsidRDefault="00496475" w:rsidP="00496475">
            <w:pPr>
              <w:rPr>
                <w:sz w:val="28"/>
                <w:szCs w:val="28"/>
              </w:rPr>
            </w:pP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абатацепт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лиофилизат для приготовления раствора для инфузий; </w:t>
            </w:r>
          </w:p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раствор для подкожного введения; </w:t>
            </w:r>
          </w:p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апремиласт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барацитиниб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ведолизумаб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иммуноглобулин антитимоцитарный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концентрат для приготовления </w:t>
            </w:r>
            <w:r w:rsidRPr="00E2623E">
              <w:rPr>
                <w:kern w:val="2"/>
                <w:sz w:val="28"/>
                <w:szCs w:val="28"/>
              </w:rPr>
              <w:lastRenderedPageBreak/>
              <w:t>раствора для инфузий;</w:t>
            </w:r>
          </w:p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</w:t>
            </w:r>
          </w:p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раствора для инфузий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лефлуномид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микофенолата мофетил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микофеноловая кислота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кишечнорастворимые, покрытые оболочкой;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натализумаб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окрелизумаб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терифлуномид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тофацитиниб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финголимод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эверолимус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диспергируемые</w:t>
            </w: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L04AB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ингибиторы фактора некроза опухоли альфа (ФНО-альфа)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адалимумаб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голимумаб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введенияа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инфликсимаб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лиофилизат для приготовления </w:t>
            </w:r>
            <w:r w:rsidRPr="00E2623E">
              <w:rPr>
                <w:kern w:val="2"/>
                <w:sz w:val="28"/>
                <w:szCs w:val="28"/>
              </w:rPr>
              <w:lastRenderedPageBreak/>
              <w:t>раствора для инфузий;</w:t>
            </w:r>
          </w:p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цертолизумаба пэгол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этанерцепт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L04AC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ингибиторы интерлейкина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канакинумаб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нетакимаб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сарилумаб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секукинумаб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введения;</w:t>
            </w:r>
          </w:p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тоцилизумаб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устекинумаб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L04AD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ингибиторы кальциневрина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такролимус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капсулы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пролонгированного действия;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мазь для наружного применения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циклоспорин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мягкие;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приема внутрь</w:t>
            </w: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L04AX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азатиоприн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леналидомид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пирфенидон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M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костно-мышечная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система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M01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противовоспалительные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противоревматические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M01A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нестероидные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противовоспалительные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противоревматические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M01AB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диклофенак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 глазные;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кишечнорастворимые;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с модифицированным высвобождением;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кишечнорастворимой оболочкой;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кишечно-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растворимой пленочной оболочкой;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таблетки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пролонгированного действия;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кеторолак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M01AE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декскетопрофен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ибупрофен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гель для наружного применения;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крем для наружного применения;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мазь для наружного применения;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суппозитории ректальные;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суппозитории </w:t>
            </w:r>
            <w:r w:rsidRPr="00E2623E">
              <w:rPr>
                <w:kern w:val="2"/>
                <w:sz w:val="28"/>
                <w:szCs w:val="28"/>
              </w:rPr>
              <w:lastRenderedPageBreak/>
              <w:t xml:space="preserve">ректальные 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(для детей);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суспензия для приема внутрь;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суспензия для приема внутрь (для детей);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кетопрофен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пролонгированного действия;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с модифицированным высвобождением;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суппозитории ректальные;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суппозитории ректальные 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(для детей);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пролонгированного действия;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M01C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базисные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противоревматические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M01CC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пеницилламин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подобные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пеницилламин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M03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миорелаксанты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M03A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миорелаксанты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периферического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M03AC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четвертичные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аммониевые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соединения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рокурония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бромид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внутривенного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496475" w:rsidRDefault="00496475" w:rsidP="00724B73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sz w:val="28"/>
                <w:szCs w:val="28"/>
              </w:rPr>
            </w:pPr>
            <w:r w:rsidRPr="00496475">
              <w:rPr>
                <w:spacing w:val="-6"/>
                <w:kern w:val="2"/>
                <w:sz w:val="28"/>
                <w:szCs w:val="28"/>
              </w:rPr>
              <w:t>M03AX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 миорелаксанты периферического действия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ботулинический токсин типа A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ботулинический токсин типа </w:t>
            </w:r>
          </w:p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A-гемагглютинин комплекс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M03B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миорелаксанты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центрального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M03BX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 миорелаксанты центрального действия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баклофен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тизанидин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с модифицированным высвобождением; 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M04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противоподагрические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M04A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противоподагрические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M04AA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ингибиторы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образования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мочевой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кислоты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аллопуринол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M05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костей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M05B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влияющие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структуру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минерализацию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костей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M05BA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бифосфонаты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алендроновая кислота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золедроновая кислота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инфузий</w:t>
            </w: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M05BX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стронция ранелат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деносумаб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нервная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система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N01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анестетики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N01A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общей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анестезии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N01AB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галогенированные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углеводороды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севофлуран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жидкость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ингаляций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N01AH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опиоидные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анальгетики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тримеперидин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N01AХ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общей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анестезии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натрия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оксибутират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внутривенного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внутримышечного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N01B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местные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анестетики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N01BA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эфиры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аминобензойной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кислоты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прокаин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инъекций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N01BB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амиды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левобупивакаин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инъекций</w:t>
            </w:r>
          </w:p>
        </w:tc>
      </w:tr>
      <w:tr w:rsidR="00B26A5B" w:rsidRPr="00E2623E" w:rsidTr="009E699D">
        <w:tc>
          <w:tcPr>
            <w:tcW w:w="1047" w:type="dxa"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ропивакаин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инъекций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N02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анальгетики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N02A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опиоиды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N02AA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природные алкалоиды опия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морфин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пролонгированного действия;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налоксон + оксикодон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N02AB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фенилпиперидина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фентанил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трансдермальная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терапевтическая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система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N02AE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орипавина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бупренорфин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пластырь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трансдермальный;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трансдермальная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терапевтическая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система</w:t>
            </w: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N02AX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 опиоиды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пропионилфенил-этоксиэтилпипери-дин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защечные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тапентадол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таблетки пролонгированного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действия,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трамадол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суппозитории ректальные;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N02B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анальгетики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антипиретики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N02BA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салициловая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кислота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ее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производные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ацетилсалициловая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кишечнорастворимые,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кишечнорастворимые,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кишечнорастворимой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кишечнорастворимой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N02BE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анилиды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парацетамол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гранулы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приготовления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суспензии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детей);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суппозитории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lastRenderedPageBreak/>
              <w:t>ректальные;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суппозитории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ректальные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детей);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суспензия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суспензия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детей);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N03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противоэпилептические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N03A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противоэпилептические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N03AA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барбитураты и их производные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бензобарбитал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фенобарбитал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(для детей)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N03AB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гидантоина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фенитоин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N03AD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сукцинимида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этосуксимид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N03AE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бензодиазепина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клоназепам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N03AF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 карбоксамида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карбамазепин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сироп;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пролонгированного действия;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окскарбазепин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суспензия для приема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внутрь;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N03AG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жирных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кислот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вальпроевая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гранулы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пролонгированного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гранулы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пролонгированным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высвобождением;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кишечнорастворимые;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сироп;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сироп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детей);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кишечнорастворимой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пролонгированного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пролонгированного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пролонгированным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высвобождением,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N03AX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 противоэпилептические препараты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бриварацетам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лакосамид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леветирацетам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приема внутрь;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перампанел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прегабалин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топирамат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N04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противопаркинсоничес-кие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N04A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антихолинергические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N04AA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третичные амины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бипериден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тригексифенидил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N04B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дофаминергические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N04BA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допа и ее производные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леводопа + бенсеразид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с модифицированным высвобождением;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диспергируемые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леводопа + карбидопа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N04BB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адамантана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амантадин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N04BC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агонисты дофаминовых рецепторов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пирибедил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с контролируемым высвобождением,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прамипексол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N05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психолептики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N05A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антипсихотические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N05AA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алифатические производные фенотиазина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левомепромазин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хлорпромазин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драже;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N05AB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пиперазиновые производные фенотиазина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перфеназин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трифлуоперазин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флуфеназин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N05AC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пиперидиновые производные фенотиазина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перициазин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капсулы; 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приема внутрь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тиоридазин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N05AD</w:t>
            </w:r>
          </w:p>
        </w:tc>
        <w:tc>
          <w:tcPr>
            <w:tcW w:w="3233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бутирофенона</w:t>
            </w:r>
          </w:p>
        </w:tc>
        <w:tc>
          <w:tcPr>
            <w:tcW w:w="2586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галоперидол</w:t>
            </w:r>
          </w:p>
        </w:tc>
        <w:tc>
          <w:tcPr>
            <w:tcW w:w="2897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внутрь;</w:t>
            </w:r>
          </w:p>
          <w:p w:rsidR="00B26A5B" w:rsidRPr="00E2623E" w:rsidRDefault="00B26A5B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N05AE</w:t>
            </w:r>
          </w:p>
        </w:tc>
        <w:tc>
          <w:tcPr>
            <w:tcW w:w="3233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индола</w:t>
            </w:r>
          </w:p>
        </w:tc>
        <w:tc>
          <w:tcPr>
            <w:tcW w:w="2586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сертиндол</w:t>
            </w:r>
          </w:p>
        </w:tc>
        <w:tc>
          <w:tcPr>
            <w:tcW w:w="2897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D2534B" w:rsidRPr="00E2623E" w:rsidTr="009E699D">
        <w:tc>
          <w:tcPr>
            <w:tcW w:w="1047" w:type="dxa"/>
            <w:vMerge w:val="restart"/>
            <w:hideMark/>
          </w:tcPr>
          <w:p w:rsidR="00D2534B" w:rsidRPr="00E2623E" w:rsidRDefault="00D2534B" w:rsidP="00103F3E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N05AF</w:t>
            </w:r>
          </w:p>
        </w:tc>
        <w:tc>
          <w:tcPr>
            <w:tcW w:w="3233" w:type="dxa"/>
            <w:vMerge w:val="restart"/>
            <w:hideMark/>
          </w:tcPr>
          <w:p w:rsidR="00D2534B" w:rsidRPr="00E2623E" w:rsidRDefault="00D2534B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 тиоксантена</w:t>
            </w:r>
          </w:p>
        </w:tc>
        <w:tc>
          <w:tcPr>
            <w:tcW w:w="2586" w:type="dxa"/>
            <w:hideMark/>
          </w:tcPr>
          <w:p w:rsidR="00D2534B" w:rsidRPr="00E2623E" w:rsidRDefault="00D2534B" w:rsidP="00103F3E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зуклопентиксол</w:t>
            </w:r>
          </w:p>
        </w:tc>
        <w:tc>
          <w:tcPr>
            <w:tcW w:w="2897" w:type="dxa"/>
            <w:hideMark/>
          </w:tcPr>
          <w:p w:rsidR="00D2534B" w:rsidRPr="00E2623E" w:rsidRDefault="00D2534B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103F3E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флупентиксол</w:t>
            </w:r>
          </w:p>
        </w:tc>
        <w:tc>
          <w:tcPr>
            <w:tcW w:w="2897" w:type="dxa"/>
            <w:hideMark/>
          </w:tcPr>
          <w:p w:rsidR="00D2534B" w:rsidRPr="00E2623E" w:rsidRDefault="00D2534B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</w:t>
            </w:r>
          </w:p>
        </w:tc>
      </w:tr>
      <w:tr w:rsidR="00D2534B" w:rsidRPr="00E2623E" w:rsidTr="009E699D">
        <w:tc>
          <w:tcPr>
            <w:tcW w:w="1047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N05AH</w:t>
            </w:r>
          </w:p>
        </w:tc>
        <w:tc>
          <w:tcPr>
            <w:tcW w:w="3233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диазепины, оксазепины, тиазепины и оксепины</w:t>
            </w: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кветиапин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оланзапин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диспергируемые в полости рта;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N05AL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бензамиды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сульпирид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D2534B" w:rsidRPr="00E2623E" w:rsidTr="009E699D">
        <w:tc>
          <w:tcPr>
            <w:tcW w:w="1047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N05AX</w:t>
            </w:r>
          </w:p>
        </w:tc>
        <w:tc>
          <w:tcPr>
            <w:tcW w:w="3233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 антипсихотические средства</w:t>
            </w: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карипразин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палиперидон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рисперидон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приема внутрь;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диспергируемые в полости рта;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для рассасывания;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N05B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анксиолитики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D2534B" w:rsidRPr="00E2623E" w:rsidTr="009E699D">
        <w:tc>
          <w:tcPr>
            <w:tcW w:w="1047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N05BA</w:t>
            </w:r>
          </w:p>
        </w:tc>
        <w:tc>
          <w:tcPr>
            <w:tcW w:w="3233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бромдигидро-хлорфенилбен-зодиазепин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диазепам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таблетки, покрытые оболочкой; 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лоразепам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оксазепам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N05BB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дифенилметана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гидроксизин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N05C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снотворные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седативные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D2534B" w:rsidRPr="00E2623E" w:rsidTr="009E699D">
        <w:tc>
          <w:tcPr>
            <w:tcW w:w="1047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N05CD</w:t>
            </w:r>
          </w:p>
        </w:tc>
        <w:tc>
          <w:tcPr>
            <w:tcW w:w="3233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мидазолам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нитразепам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N05CF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бензодиазепиноподобные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зопиклон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N06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психоаналептики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N06A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антидепрессанты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D2534B" w:rsidRPr="00E2623E" w:rsidTr="009E699D">
        <w:tc>
          <w:tcPr>
            <w:tcW w:w="1047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N06AA</w:t>
            </w:r>
          </w:p>
        </w:tc>
        <w:tc>
          <w:tcPr>
            <w:tcW w:w="3233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неселективные ингибиторы обратного захвата моноаминов</w:t>
            </w: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амитриптилин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пролонгированного действия;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имипрамин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драже;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кломипрамин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таблетки, покрытые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оболочкой;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D2534B" w:rsidRPr="00E2623E" w:rsidTr="009E699D">
        <w:tc>
          <w:tcPr>
            <w:tcW w:w="1047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N06AB</w:t>
            </w:r>
          </w:p>
        </w:tc>
        <w:tc>
          <w:tcPr>
            <w:tcW w:w="3233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селективные ингибиторы обратного захвата серотонина</w:t>
            </w: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пароксетин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 для приема внутрь;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сертралин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флуоксетин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D2534B" w:rsidRPr="00E2623E" w:rsidTr="009E699D">
        <w:tc>
          <w:tcPr>
            <w:tcW w:w="1047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N06AX</w:t>
            </w:r>
          </w:p>
        </w:tc>
        <w:tc>
          <w:tcPr>
            <w:tcW w:w="3233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 антидепрессанты</w:t>
            </w: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агомелатин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пипофезин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N06B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психостимуляторы,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применяемые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синдроме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дефицита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внимания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гиперактивностью,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ноотропные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N06BC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ксантина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кофеин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подкожного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введения;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подкожного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субконъюнктивально-го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D2534B" w:rsidRPr="00E2623E" w:rsidTr="009E699D">
        <w:tc>
          <w:tcPr>
            <w:tcW w:w="1047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N06BX</w:t>
            </w:r>
          </w:p>
        </w:tc>
        <w:tc>
          <w:tcPr>
            <w:tcW w:w="3233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 психостимуляторы и ноотропные препараты</w:t>
            </w: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винпоцетин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глицин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защечные;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подъязычные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метионил-глутамил-гистидил-фенилаланил-пролилглицил-пролин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 назальные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пирацетам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приема внутрь;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полипептиды коры головного мозга скота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фонтурацетам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церебролизин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инъекций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цитиколин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приема внутрь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N06D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деменции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D2534B" w:rsidRPr="00E2623E" w:rsidTr="009E699D">
        <w:tc>
          <w:tcPr>
            <w:tcW w:w="1047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N06DA</w:t>
            </w:r>
          </w:p>
        </w:tc>
        <w:tc>
          <w:tcPr>
            <w:tcW w:w="3233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галантамин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пролонгированного действия;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ривастигмин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трансдермальная терапевтическая система;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приема внутрь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N06DX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деменции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мемантин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N07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нервной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системы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N07A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парасимпатомиметики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D2534B" w:rsidRPr="00E2623E" w:rsidTr="009E699D">
        <w:tc>
          <w:tcPr>
            <w:tcW w:w="1047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N07AA</w:t>
            </w:r>
          </w:p>
        </w:tc>
        <w:tc>
          <w:tcPr>
            <w:tcW w:w="3233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неостигмина метилсульфат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пиридостигмина бромид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N07AX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прочие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парасимпатомиметики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холина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альфосцерат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N07B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применяемые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зависимостях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N07BB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применяемые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алкогольной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зависимости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налтрексон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N07C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устранения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головокружения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N07CA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устранения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головокружения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бетагистин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N07X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нервной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системы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D2534B" w:rsidRPr="00E2623E" w:rsidTr="009E699D">
        <w:tc>
          <w:tcPr>
            <w:tcW w:w="1047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N07XX</w:t>
            </w:r>
          </w:p>
        </w:tc>
        <w:tc>
          <w:tcPr>
            <w:tcW w:w="3233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прочие препараты для лечения заболеваний нервной системы</w:t>
            </w:r>
          </w:p>
        </w:tc>
        <w:tc>
          <w:tcPr>
            <w:tcW w:w="2586" w:type="dxa"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диметилфумарат</w:t>
            </w:r>
          </w:p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кишечнорастворимые;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инозин + никотинамид + рибофлавин + янтарная кислота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тетрабеназин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этилметилгид-роксипиридина сукцинат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P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противопаразитарные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инсектициды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репелленты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P01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противопротозойные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P01B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противомалярийные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P01BA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аминохинолины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гидроксихлорохин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P01BC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метанолхинолины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мефлохин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P02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противогельминтные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P02B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трематодоза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P02BA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хинолина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родственные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соединения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празиквантел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P02C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нематодоза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P02CA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бензимидазола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мебендазол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P02CC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тетрагидропиримидина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пирантел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суспензия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таблетки;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P02CE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имидазотиазола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левамизол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P03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уничтожения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эктопаразитов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том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числе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чесоточного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клеща),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инсектициды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репелленты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P03A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уничтожения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эктопаразитов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том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числе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чесоточного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клеща)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P03AX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прочие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уничтожения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эктопаразитов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том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числе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чесоточного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клеща)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бензилбензоат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мазь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наружного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применения;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эмульсия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наружного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R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дыхательная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система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R01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назальные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R01A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деконгестанты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местного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применения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R01AA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адреномиметики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ксилометазолин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гель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назальный;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назальные;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назальные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(для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детей);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спрей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назальный;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спрей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назальный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дозированный;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спрей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назальный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дозированный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детей)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R02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заболеваний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горла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R02A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горла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R02AA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антисептические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йод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+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калия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йодид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+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глицерол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местного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применения;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спрей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местного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R03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обструктивных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дыхательных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путей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R03A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адренергические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ингаляционного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введения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D2534B" w:rsidRPr="00E2623E" w:rsidTr="009E699D">
        <w:tc>
          <w:tcPr>
            <w:tcW w:w="1047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R03AC</w:t>
            </w:r>
          </w:p>
        </w:tc>
        <w:tc>
          <w:tcPr>
            <w:tcW w:w="3233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селективные 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бета 2-адреномиметики</w:t>
            </w: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индакатерол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с порошком для ингаляций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сальбутамол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аэрозоль для ингаляций дозированный;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аэрозоль для ингаляций дозированный, активируемый вдохом;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капсулы для ингаляций; капсулы 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 порошком для ингаляций;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ингаляций дозированный;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ингаляций;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формотерол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аэрозоль для ингаляций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дозированный;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с порошком для ингаляций;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ингаляций дозированный</w:t>
            </w:r>
          </w:p>
        </w:tc>
      </w:tr>
      <w:tr w:rsidR="00D2534B" w:rsidRPr="00E2623E" w:rsidTr="009E699D">
        <w:tc>
          <w:tcPr>
            <w:tcW w:w="1047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R03AK</w:t>
            </w:r>
          </w:p>
        </w:tc>
        <w:tc>
          <w:tcPr>
            <w:tcW w:w="3233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беклометазон + формотерол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будесонид + формотерол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с порошком для ингаляций набор;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ингаляций дозированный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вилантерол + флутиказона фуроат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ингаляций дозированный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мометазон + формотерол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салметерол + флутиказон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аэрозоль для ингаляций дозированный; капсулы с порошком для ингаляций;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ингаляций дозированный</w:t>
            </w:r>
          </w:p>
        </w:tc>
      </w:tr>
      <w:tr w:rsidR="00D2534B" w:rsidRPr="00E2623E" w:rsidTr="009E699D">
        <w:tc>
          <w:tcPr>
            <w:tcW w:w="1047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R03AL</w:t>
            </w:r>
          </w:p>
        </w:tc>
        <w:tc>
          <w:tcPr>
            <w:tcW w:w="3233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вилантерол + умеклидиния бромид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ингаляций дозированный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гликопиррония бромид + индакатерол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с порошком для ингаляций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ипратропия </w:t>
            </w:r>
          </w:p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бромид + </w:t>
            </w:r>
          </w:p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фенотерол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аэрозоль для ингаляций дозированный;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ингаляций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олодатерол + тиотропия бромид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ингаляций дозированный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R03B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обструктивных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дыхательных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путей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ингаляционного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введения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D2534B" w:rsidRPr="00E2623E" w:rsidTr="009E699D">
        <w:tc>
          <w:tcPr>
            <w:tcW w:w="1047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R03BA</w:t>
            </w:r>
          </w:p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R03BB</w:t>
            </w:r>
          </w:p>
        </w:tc>
        <w:tc>
          <w:tcPr>
            <w:tcW w:w="3233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глюкокортикоиды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беклометазон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аэрозоль для ингаляций дозированный;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аэрозоль для ингаляций дозированный, активируемый вдохом;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спрей назальный дозированный;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суспензия для ингаляций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будесонид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аэрозоль для ингаляций дозированный;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 назальные;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кишечнорастворимые;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ингаляций дозированный;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ингаляций;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спрей назальный дозированный;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суспензия для ингаляций дозированная</w:t>
            </w:r>
          </w:p>
        </w:tc>
      </w:tr>
      <w:tr w:rsidR="00D2534B" w:rsidRPr="00E2623E" w:rsidTr="009E699D">
        <w:tc>
          <w:tcPr>
            <w:tcW w:w="1047" w:type="dxa"/>
            <w:vMerge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гликопиррония бромид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с порошком для ингаляций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ипратропия бромид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аэрозоль для ингаляций дозированный;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раствор для ингаляций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тиотропия бромид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с порошком для ингаляций;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ингаляций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R03BC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противоаллергические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кроме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глюкокортикоидов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кромоглициевая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аэрозоль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ингаляций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дозированный;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глазные;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спрей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назальный;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спрей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назальный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дозированный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R03D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системного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обструктивных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дыхательных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путей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R03DA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ксантины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аминофиллин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D2534B" w:rsidRPr="00E2623E" w:rsidTr="009E699D">
        <w:tc>
          <w:tcPr>
            <w:tcW w:w="1047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R03DX</w:t>
            </w:r>
          </w:p>
        </w:tc>
        <w:tc>
          <w:tcPr>
            <w:tcW w:w="3233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бенрализумаб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меполизумаб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омализумаб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фенспирид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сироп;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таблетки с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пролонгированным высвобождением,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R05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противокашлевые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простудных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заболеваний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R05C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отхаркивающие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кроме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комбинаций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противокашлевыми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средствами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D2534B" w:rsidRPr="00E2623E" w:rsidTr="009E699D">
        <w:tc>
          <w:tcPr>
            <w:tcW w:w="1047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R05CB</w:t>
            </w:r>
          </w:p>
        </w:tc>
        <w:tc>
          <w:tcPr>
            <w:tcW w:w="3233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амброксол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пролонгированного действия;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пастилки;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приема внутрь;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приема внутрь и ингаляций;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сироп;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диспергируемые;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для рассасывания;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шипучие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ацетилцистеин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гранулы для приготовления раствора для приема внутрь; гранулы для приготовления сиропа;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приема внутрь;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сироп;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таблетки;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шипучие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дорназа альфа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ингаляций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R06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антигистаминные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системного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R06A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антигистаминные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системного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R06AA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эфиры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алкиламинов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дифенгидрамин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R06AC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замещенные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этилендиамины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хлоропирамин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R06AE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пиперазина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цетиризин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сироп;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R06AX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антигистаминные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системного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лоратадин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сироп;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суспензия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S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органы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чувств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S01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офтальмологические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S01A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противомикробные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S01AA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антибиотики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тетрациклин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мазь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глазная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S01E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противоглаукомные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миотические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S01EB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парасимпатомиметики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пилокарпин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глазные</w:t>
            </w:r>
          </w:p>
        </w:tc>
      </w:tr>
      <w:tr w:rsidR="00293597" w:rsidRPr="00E2623E" w:rsidTr="009E699D">
        <w:tc>
          <w:tcPr>
            <w:tcW w:w="1047" w:type="dxa"/>
            <w:vMerge w:val="restart"/>
            <w:hideMark/>
          </w:tcPr>
          <w:p w:rsidR="00293597" w:rsidRPr="00E2623E" w:rsidRDefault="00293597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S01EC</w:t>
            </w:r>
          </w:p>
        </w:tc>
        <w:tc>
          <w:tcPr>
            <w:tcW w:w="3233" w:type="dxa"/>
            <w:vMerge w:val="restart"/>
            <w:hideMark/>
          </w:tcPr>
          <w:p w:rsidR="00293597" w:rsidRPr="00E2623E" w:rsidRDefault="00293597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ингибиторы карбоангидразы</w:t>
            </w:r>
          </w:p>
        </w:tc>
        <w:tc>
          <w:tcPr>
            <w:tcW w:w="2586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ацетазоламид</w:t>
            </w:r>
          </w:p>
        </w:tc>
        <w:tc>
          <w:tcPr>
            <w:tcW w:w="2897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293597" w:rsidRPr="00E2623E" w:rsidTr="009E699D">
        <w:tc>
          <w:tcPr>
            <w:tcW w:w="1047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дорзоламид</w:t>
            </w:r>
          </w:p>
        </w:tc>
        <w:tc>
          <w:tcPr>
            <w:tcW w:w="2897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 глазные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S01ED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бета-адреноблокаторы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тимолол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гель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глазной;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глазные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S01EE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аналоги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простагландинов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тафлупрост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глазные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S01EX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противоглаукомные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бутил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аминогидроксипро-поксифеноксиметил-метилоксадиазол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глазные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S01F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мидриатические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циклоплегические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S01FA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антихолинэргические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тропикамид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глазные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S01H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местные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анестетики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S01HA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местные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анестетики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оксибупрокаин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глазные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S01J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диагностические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S01JA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красящие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флуоресцеин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натрия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внутривенного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S01KA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вязкоэластичные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соединения</w:t>
            </w:r>
          </w:p>
        </w:tc>
        <w:tc>
          <w:tcPr>
            <w:tcW w:w="2586" w:type="dxa"/>
            <w:hideMark/>
          </w:tcPr>
          <w:p w:rsidR="00B26A5B" w:rsidRPr="00E2623E" w:rsidRDefault="00724B73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 </w:t>
            </w:r>
            <w:r w:rsidR="00B26A5B" w:rsidRPr="00E2623E">
              <w:rPr>
                <w:kern w:val="2"/>
                <w:sz w:val="28"/>
                <w:szCs w:val="28"/>
              </w:rPr>
              <w:t>гипромеллоза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глазные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S01L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средства,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применяемые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заболеваниях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сосудистой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глаза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S01LA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средства,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препятствующие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новообразованию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сосудов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ранибизумаб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внутриглазного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S02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уха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S02A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противомикробные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S02AA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противомикробные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препараты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рифамицин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ушные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V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прочие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293597" w:rsidRPr="00E2623E" w:rsidTr="009E699D">
        <w:tc>
          <w:tcPr>
            <w:tcW w:w="1047" w:type="dxa"/>
            <w:vMerge w:val="restart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V01AA</w:t>
            </w:r>
          </w:p>
        </w:tc>
        <w:tc>
          <w:tcPr>
            <w:tcW w:w="3233" w:type="dxa"/>
            <w:vMerge w:val="restart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аллергенов экстракт</w:t>
            </w:r>
          </w:p>
        </w:tc>
        <w:tc>
          <w:tcPr>
            <w:tcW w:w="2586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аллергены бактерий</w:t>
            </w:r>
          </w:p>
        </w:tc>
        <w:tc>
          <w:tcPr>
            <w:tcW w:w="2897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внутрикожного введения</w:t>
            </w:r>
          </w:p>
        </w:tc>
      </w:tr>
      <w:tr w:rsidR="00293597" w:rsidRPr="00E2623E" w:rsidTr="009E699D">
        <w:tc>
          <w:tcPr>
            <w:tcW w:w="1047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outlineLvl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аллерген бактерий (туберкулезный рекомбинантный)</w:t>
            </w:r>
          </w:p>
        </w:tc>
        <w:tc>
          <w:tcPr>
            <w:tcW w:w="2897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внутрикожного введения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V03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лечебные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V03A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лечебные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293597" w:rsidRPr="00E2623E" w:rsidTr="009E699D">
        <w:tc>
          <w:tcPr>
            <w:tcW w:w="1047" w:type="dxa"/>
            <w:vMerge w:val="restart"/>
            <w:hideMark/>
          </w:tcPr>
          <w:p w:rsidR="00293597" w:rsidRPr="00E2623E" w:rsidRDefault="00293597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V03AB</w:t>
            </w:r>
          </w:p>
        </w:tc>
        <w:tc>
          <w:tcPr>
            <w:tcW w:w="3233" w:type="dxa"/>
            <w:vMerge w:val="restart"/>
            <w:hideMark/>
          </w:tcPr>
          <w:p w:rsidR="00293597" w:rsidRPr="00E2623E" w:rsidRDefault="00293597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антидоты</w:t>
            </w:r>
          </w:p>
        </w:tc>
        <w:tc>
          <w:tcPr>
            <w:tcW w:w="2586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димеркаптопропан-сульфонат натрия</w:t>
            </w:r>
          </w:p>
        </w:tc>
        <w:tc>
          <w:tcPr>
            <w:tcW w:w="2897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внутримышечного и подкожного введения</w:t>
            </w:r>
          </w:p>
        </w:tc>
      </w:tr>
      <w:tr w:rsidR="00293597" w:rsidRPr="00E2623E" w:rsidTr="009E699D">
        <w:tc>
          <w:tcPr>
            <w:tcW w:w="1047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калий-железо гексацианоферрат</w:t>
            </w:r>
          </w:p>
        </w:tc>
        <w:tc>
          <w:tcPr>
            <w:tcW w:w="2897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293597" w:rsidRPr="00E2623E" w:rsidTr="009E699D">
        <w:tc>
          <w:tcPr>
            <w:tcW w:w="1047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293597" w:rsidRPr="00E2623E" w:rsidRDefault="00293597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налоксон</w:t>
            </w:r>
          </w:p>
        </w:tc>
        <w:tc>
          <w:tcPr>
            <w:tcW w:w="2897" w:type="dxa"/>
            <w:hideMark/>
          </w:tcPr>
          <w:p w:rsidR="00293597" w:rsidRPr="00E2623E" w:rsidRDefault="00293597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инъекций</w:t>
            </w:r>
          </w:p>
        </w:tc>
      </w:tr>
      <w:tr w:rsidR="00293597" w:rsidRPr="00E2623E" w:rsidTr="009E699D">
        <w:tc>
          <w:tcPr>
            <w:tcW w:w="1047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цинка бисвинилимидазола диацетат</w:t>
            </w:r>
          </w:p>
        </w:tc>
        <w:tc>
          <w:tcPr>
            <w:tcW w:w="2897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V03AC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железосвязывающие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деферазирокс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диспергируемые;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293597" w:rsidRPr="00E2623E" w:rsidTr="009E699D">
        <w:tc>
          <w:tcPr>
            <w:tcW w:w="1047" w:type="dxa"/>
            <w:vMerge w:val="restart"/>
            <w:hideMark/>
          </w:tcPr>
          <w:p w:rsidR="00293597" w:rsidRPr="00E2623E" w:rsidRDefault="00293597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V03AE</w:t>
            </w:r>
          </w:p>
        </w:tc>
        <w:tc>
          <w:tcPr>
            <w:tcW w:w="3233" w:type="dxa"/>
            <w:vMerge w:val="restart"/>
            <w:hideMark/>
          </w:tcPr>
          <w:p w:rsidR="00293597" w:rsidRPr="00E2623E" w:rsidRDefault="00293597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 для лечения гиперкалиемии и гиперфосфатемии</w:t>
            </w:r>
          </w:p>
        </w:tc>
        <w:tc>
          <w:tcPr>
            <w:tcW w:w="2586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комплекс </w:t>
            </w:r>
          </w:p>
          <w:p w:rsidR="00293597" w:rsidRPr="00E2623E" w:rsidRDefault="00293597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β-железа (III) оксигидроксида, сахарозы и крахмала</w:t>
            </w:r>
          </w:p>
        </w:tc>
        <w:tc>
          <w:tcPr>
            <w:tcW w:w="2897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жевательные</w:t>
            </w:r>
          </w:p>
        </w:tc>
      </w:tr>
      <w:tr w:rsidR="00293597" w:rsidRPr="00E2623E" w:rsidTr="009E699D">
        <w:tc>
          <w:tcPr>
            <w:tcW w:w="1047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севеламер</w:t>
            </w:r>
          </w:p>
        </w:tc>
        <w:tc>
          <w:tcPr>
            <w:tcW w:w="2897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93597" w:rsidRPr="00E2623E" w:rsidTr="009E699D">
        <w:tc>
          <w:tcPr>
            <w:tcW w:w="1047" w:type="dxa"/>
            <w:vMerge w:val="restart"/>
            <w:hideMark/>
          </w:tcPr>
          <w:p w:rsidR="00293597" w:rsidRPr="00E2623E" w:rsidRDefault="00293597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V03AF</w:t>
            </w:r>
          </w:p>
        </w:tc>
        <w:tc>
          <w:tcPr>
            <w:tcW w:w="3233" w:type="dxa"/>
            <w:vMerge w:val="restart"/>
            <w:hideMark/>
          </w:tcPr>
          <w:p w:rsidR="00293597" w:rsidRPr="00E2623E" w:rsidRDefault="00293597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дезинтоксикационные препараты для противоопухолевой терапии</w:t>
            </w:r>
          </w:p>
        </w:tc>
        <w:tc>
          <w:tcPr>
            <w:tcW w:w="2586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кальция фолинат</w:t>
            </w:r>
          </w:p>
        </w:tc>
        <w:tc>
          <w:tcPr>
            <w:tcW w:w="2897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293597" w:rsidRPr="00E2623E" w:rsidTr="009E699D">
        <w:tc>
          <w:tcPr>
            <w:tcW w:w="1047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293597" w:rsidRPr="00E2623E" w:rsidRDefault="00293597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месна</w:t>
            </w:r>
          </w:p>
        </w:tc>
        <w:tc>
          <w:tcPr>
            <w:tcW w:w="2897" w:type="dxa"/>
            <w:hideMark/>
          </w:tcPr>
          <w:p w:rsidR="00293597" w:rsidRPr="00E2623E" w:rsidRDefault="00293597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введения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V03AX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прочие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лечебные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дезоксирибонукле-иновая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кислота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плазмидная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(сверхскрученная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кольцевая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двуцепочечная)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приготовления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раствора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внутримышечного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V06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лечебное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питание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V06D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продукты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лечебного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питания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V06DD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аминокислоты,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включая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комбинации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полипептидами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кетоаналоги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аминокислот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V07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нелечебные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V07A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нелечебные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V07AB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растворители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разбавители,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включая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ирригационные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растворы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вода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инъекций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растворитель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приготовления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лекарственных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форм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инъекций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V08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контрастные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V08A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рентгеноконтрастные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содержащие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йод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V08AA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водорастворимые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нефротропные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высокоосмолярные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рентгеноконтрастные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натрия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амидотризоат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инъекций</w:t>
            </w:r>
          </w:p>
        </w:tc>
      </w:tr>
      <w:tr w:rsidR="00293597" w:rsidRPr="00E2623E" w:rsidTr="009E699D">
        <w:tc>
          <w:tcPr>
            <w:tcW w:w="1047" w:type="dxa"/>
            <w:vMerge w:val="restart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V08AB</w:t>
            </w:r>
          </w:p>
        </w:tc>
        <w:tc>
          <w:tcPr>
            <w:tcW w:w="3233" w:type="dxa"/>
            <w:vMerge w:val="restart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586" w:type="dxa"/>
            <w:hideMark/>
          </w:tcPr>
          <w:p w:rsidR="00293597" w:rsidRPr="00E2623E" w:rsidRDefault="00293597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йоверсол</w:t>
            </w:r>
          </w:p>
        </w:tc>
        <w:tc>
          <w:tcPr>
            <w:tcW w:w="2897" w:type="dxa"/>
            <w:hideMark/>
          </w:tcPr>
          <w:p w:rsidR="00293597" w:rsidRPr="00E2623E" w:rsidRDefault="00293597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и внутриартериального введения</w:t>
            </w:r>
          </w:p>
        </w:tc>
      </w:tr>
      <w:tr w:rsidR="00293597" w:rsidRPr="00E2623E" w:rsidTr="009E699D">
        <w:tc>
          <w:tcPr>
            <w:tcW w:w="1047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293597" w:rsidRPr="00E2623E" w:rsidRDefault="00293597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йогексол</w:t>
            </w:r>
          </w:p>
        </w:tc>
        <w:tc>
          <w:tcPr>
            <w:tcW w:w="2897" w:type="dxa"/>
            <w:hideMark/>
          </w:tcPr>
          <w:p w:rsidR="00293597" w:rsidRPr="00E2623E" w:rsidRDefault="00293597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инъекций</w:t>
            </w:r>
          </w:p>
        </w:tc>
      </w:tr>
      <w:tr w:rsidR="00293597" w:rsidRPr="00E2623E" w:rsidTr="009E699D">
        <w:tc>
          <w:tcPr>
            <w:tcW w:w="1047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йомепрол</w:t>
            </w:r>
          </w:p>
        </w:tc>
        <w:tc>
          <w:tcPr>
            <w:tcW w:w="2897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инъекций</w:t>
            </w:r>
          </w:p>
        </w:tc>
      </w:tr>
      <w:tr w:rsidR="00293597" w:rsidRPr="00E2623E" w:rsidTr="009E699D">
        <w:tc>
          <w:tcPr>
            <w:tcW w:w="1047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йопромид</w:t>
            </w:r>
          </w:p>
        </w:tc>
        <w:tc>
          <w:tcPr>
            <w:tcW w:w="2897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инъекций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V08C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контрастные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магнитно-резонансной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томографии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293597" w:rsidRPr="00E2623E" w:rsidTr="009E699D">
        <w:tc>
          <w:tcPr>
            <w:tcW w:w="1047" w:type="dxa"/>
            <w:vMerge w:val="restart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V08CA</w:t>
            </w:r>
          </w:p>
        </w:tc>
        <w:tc>
          <w:tcPr>
            <w:tcW w:w="3233" w:type="dxa"/>
            <w:vMerge w:val="restart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парамагнитные контрастные средства</w:t>
            </w:r>
          </w:p>
        </w:tc>
        <w:tc>
          <w:tcPr>
            <w:tcW w:w="2586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гадобеновая кислота</w:t>
            </w:r>
          </w:p>
        </w:tc>
        <w:tc>
          <w:tcPr>
            <w:tcW w:w="2897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введения</w:t>
            </w:r>
          </w:p>
        </w:tc>
      </w:tr>
      <w:tr w:rsidR="00293597" w:rsidRPr="00E2623E" w:rsidTr="009E699D">
        <w:tc>
          <w:tcPr>
            <w:tcW w:w="1047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гадобутрол</w:t>
            </w:r>
          </w:p>
        </w:tc>
        <w:tc>
          <w:tcPr>
            <w:tcW w:w="2897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введения</w:t>
            </w:r>
          </w:p>
        </w:tc>
      </w:tr>
      <w:tr w:rsidR="00293597" w:rsidRPr="00E2623E" w:rsidTr="009E699D">
        <w:tc>
          <w:tcPr>
            <w:tcW w:w="1047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гадоверсетамид</w:t>
            </w:r>
          </w:p>
        </w:tc>
        <w:tc>
          <w:tcPr>
            <w:tcW w:w="2897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введения</w:t>
            </w:r>
          </w:p>
        </w:tc>
      </w:tr>
      <w:tr w:rsidR="00293597" w:rsidRPr="00E2623E" w:rsidTr="009E699D">
        <w:tc>
          <w:tcPr>
            <w:tcW w:w="1047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гадодиамид</w:t>
            </w:r>
          </w:p>
        </w:tc>
        <w:tc>
          <w:tcPr>
            <w:tcW w:w="2897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введения</w:t>
            </w:r>
          </w:p>
        </w:tc>
      </w:tr>
      <w:tr w:rsidR="00293597" w:rsidRPr="00E2623E" w:rsidTr="009E699D">
        <w:tc>
          <w:tcPr>
            <w:tcW w:w="1047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гадоксетовая кислота</w:t>
            </w:r>
          </w:p>
        </w:tc>
        <w:tc>
          <w:tcPr>
            <w:tcW w:w="2897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введения</w:t>
            </w:r>
          </w:p>
        </w:tc>
      </w:tr>
      <w:tr w:rsidR="00293597" w:rsidRPr="00E2623E" w:rsidTr="009E699D">
        <w:tc>
          <w:tcPr>
            <w:tcW w:w="1047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гадопентетовая кислота</w:t>
            </w:r>
          </w:p>
        </w:tc>
        <w:tc>
          <w:tcPr>
            <w:tcW w:w="2897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введения</w:t>
            </w:r>
          </w:p>
        </w:tc>
      </w:tr>
      <w:tr w:rsidR="00293597" w:rsidRPr="00E2623E" w:rsidTr="009E699D">
        <w:tc>
          <w:tcPr>
            <w:tcW w:w="1047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гадотеридол</w:t>
            </w:r>
          </w:p>
        </w:tc>
        <w:tc>
          <w:tcPr>
            <w:tcW w:w="2897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введения</w:t>
            </w:r>
          </w:p>
        </w:tc>
      </w:tr>
    </w:tbl>
    <w:p w:rsidR="00B26A5B" w:rsidRPr="00E2623E" w:rsidRDefault="00B26A5B" w:rsidP="00F97C2E">
      <w:pPr>
        <w:jc w:val="center"/>
        <w:rPr>
          <w:kern w:val="2"/>
          <w:sz w:val="28"/>
          <w:szCs w:val="28"/>
        </w:rPr>
      </w:pPr>
    </w:p>
    <w:p w:rsidR="00B26A5B" w:rsidRPr="00E2623E" w:rsidRDefault="00B26A5B" w:rsidP="00F97C2E">
      <w:pPr>
        <w:numPr>
          <w:ilvl w:val="0"/>
          <w:numId w:val="5"/>
        </w:numPr>
        <w:ind w:left="0" w:firstLine="0"/>
        <w:contextualSpacing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Изделия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назначения</w:t>
      </w:r>
    </w:p>
    <w:p w:rsidR="00B26A5B" w:rsidRPr="00E2623E" w:rsidRDefault="00B26A5B" w:rsidP="00F97C2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9054"/>
      </w:tblGrid>
      <w:tr w:rsidR="00B26A5B" w:rsidRPr="00E2623E" w:rsidTr="008D6AAA">
        <w:tc>
          <w:tcPr>
            <w:tcW w:w="7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№</w:t>
            </w:r>
          </w:p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905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Наименование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изделия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назначения</w:t>
            </w:r>
          </w:p>
        </w:tc>
      </w:tr>
      <w:tr w:rsidR="00B26A5B" w:rsidRPr="00E2623E" w:rsidTr="008D6AAA">
        <w:tc>
          <w:tcPr>
            <w:tcW w:w="7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905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2</w:t>
            </w:r>
          </w:p>
        </w:tc>
      </w:tr>
      <w:tr w:rsidR="00B26A5B" w:rsidRPr="00E2623E" w:rsidTr="008D6AAA">
        <w:tc>
          <w:tcPr>
            <w:tcW w:w="7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905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Иглы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шприц-ручек</w:t>
            </w:r>
          </w:p>
        </w:tc>
      </w:tr>
      <w:tr w:rsidR="00B26A5B" w:rsidRPr="00E2623E" w:rsidTr="008D6AAA">
        <w:tc>
          <w:tcPr>
            <w:tcW w:w="7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905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Тест-полоски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определения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содержания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глюкозы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крови</w:t>
            </w:r>
          </w:p>
        </w:tc>
      </w:tr>
      <w:tr w:rsidR="00B26A5B" w:rsidRPr="00E2623E" w:rsidTr="008D6AAA">
        <w:tc>
          <w:tcPr>
            <w:tcW w:w="7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905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Шприц-ручка</w:t>
            </w:r>
          </w:p>
        </w:tc>
      </w:tr>
      <w:tr w:rsidR="00B26A5B" w:rsidRPr="00E2623E" w:rsidTr="008D6AAA">
        <w:tc>
          <w:tcPr>
            <w:tcW w:w="7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905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Инсулиновые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шприцы</w:t>
            </w:r>
          </w:p>
        </w:tc>
      </w:tr>
    </w:tbl>
    <w:p w:rsidR="00B26A5B" w:rsidRPr="00E2623E" w:rsidRDefault="00B26A5B" w:rsidP="00724B73">
      <w:pPr>
        <w:jc w:val="center"/>
        <w:rPr>
          <w:kern w:val="2"/>
          <w:sz w:val="28"/>
          <w:szCs w:val="28"/>
        </w:rPr>
      </w:pPr>
    </w:p>
    <w:p w:rsidR="00B26A5B" w:rsidRPr="00E2623E" w:rsidRDefault="00B26A5B" w:rsidP="00103F3E">
      <w:pPr>
        <w:pageBreakBefore/>
        <w:numPr>
          <w:ilvl w:val="0"/>
          <w:numId w:val="5"/>
        </w:numPr>
        <w:ind w:left="0" w:firstLine="0"/>
        <w:contextualSpacing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lastRenderedPageBreak/>
        <w:t>Специализированные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продукты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лечебного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питания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724B73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9054"/>
      </w:tblGrid>
      <w:tr w:rsidR="00B26A5B" w:rsidRPr="00E2623E" w:rsidTr="008D6AAA">
        <w:tc>
          <w:tcPr>
            <w:tcW w:w="7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№</w:t>
            </w:r>
          </w:p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905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Наименование</w:t>
            </w:r>
          </w:p>
        </w:tc>
      </w:tr>
      <w:tr w:rsidR="00B26A5B" w:rsidRPr="00E2623E" w:rsidTr="008D6AAA">
        <w:tc>
          <w:tcPr>
            <w:tcW w:w="7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905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2</w:t>
            </w:r>
          </w:p>
        </w:tc>
      </w:tr>
      <w:tr w:rsidR="00B26A5B" w:rsidRPr="00E2623E" w:rsidTr="008D6AAA">
        <w:tc>
          <w:tcPr>
            <w:tcW w:w="7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905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Специализированные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продукты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лечебного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питания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пациентов,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страдающих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фенилкетонурией,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согласно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возрастным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нормам</w:t>
            </w:r>
          </w:p>
        </w:tc>
      </w:tr>
    </w:tbl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2623E">
        <w:rPr>
          <w:rFonts w:eastAsia="Calibri"/>
          <w:kern w:val="2"/>
          <w:sz w:val="28"/>
          <w:szCs w:val="28"/>
          <w:lang w:eastAsia="en-US"/>
        </w:rPr>
        <w:t>Примечание: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  <w:lang w:eastAsia="en-US"/>
        </w:rPr>
        <w:t>1.</w:t>
      </w:r>
      <w:r w:rsidR="003957EA" w:rsidRPr="00E2623E">
        <w:rPr>
          <w:rFonts w:eastAsia="Calibri"/>
          <w:kern w:val="2"/>
          <w:sz w:val="28"/>
          <w:szCs w:val="28"/>
          <w:lang w:eastAsia="en-US"/>
        </w:rPr>
        <w:t> </w:t>
      </w:r>
      <w:r w:rsidRPr="00E2623E">
        <w:rPr>
          <w:rFonts w:eastAsia="Calibri"/>
          <w:kern w:val="2"/>
          <w:sz w:val="28"/>
          <w:szCs w:val="28"/>
          <w:lang w:eastAsia="en-US"/>
        </w:rPr>
        <w:t>Настоящий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Перечень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препаратов,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изделий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продуктов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лечебного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питания,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отпускаемых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населению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перечнем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групп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населения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категорий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3957EA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амбулаторном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которых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изделия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назначения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отпускаются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рецептам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бесплатно,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также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3957EA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перечнем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групп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населения,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амбулаторном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которых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изделия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назначения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отпускаются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рецептам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50-процентной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скидкой,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формируется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вносятся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него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изменения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учетом: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лекарственных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препаратов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указанием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международных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непатентованных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наименований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(при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отсутствии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таких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наименований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–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группировочных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или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химических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наименований),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также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прошедших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государственную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регистрацию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установленном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порядке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Российской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Федерации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включенных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Перечень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жизненно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необходимых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важнейших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лекарственных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препаратов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для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применения,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утвержденный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распоряжением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Правительства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Российской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Федерации;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медицинских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изделий,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прошедших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государственную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регистрацию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установленном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порядке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Российской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Федерации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включенных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номенклатурную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классификацию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изделий,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утвержденную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Министерством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здравоохранения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Российской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Федерации;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специализированных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продуктов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лечебного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питания,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прошедших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государственную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регистрацию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порядке,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установленном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техническим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регламентом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Таможенного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союза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«О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безопасности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пищевой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продукции»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(ТР</w:t>
      </w:r>
      <w:r w:rsidR="00293597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ТС</w:t>
      </w:r>
      <w:r w:rsidR="00293597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022/2011).</w:t>
      </w:r>
      <w:bookmarkStart w:id="0" w:name="_GoBack"/>
      <w:bookmarkEnd w:id="0"/>
    </w:p>
    <w:sectPr w:rsidR="00B26A5B" w:rsidRPr="00E2623E" w:rsidSect="003E61B0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9E0" w:rsidRDefault="006379E0">
      <w:r>
        <w:separator/>
      </w:r>
    </w:p>
  </w:endnote>
  <w:endnote w:type="continuationSeparator" w:id="0">
    <w:p w:rsidR="006379E0" w:rsidRDefault="0063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D1F" w:rsidRDefault="00FC6D1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6D1F" w:rsidRDefault="00FC6D1F">
    <w:pPr>
      <w:pStyle w:val="a7"/>
      <w:ind w:right="360"/>
    </w:pPr>
  </w:p>
  <w:p w:rsidR="00FC6D1F" w:rsidRDefault="00FC6D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D1F" w:rsidRPr="003E61B0" w:rsidRDefault="00FC6D1F" w:rsidP="003E61B0">
    <w:pPr>
      <w:pStyle w:val="a7"/>
      <w:rPr>
        <w:lang w:val="fr-FR"/>
      </w:rPr>
    </w:pPr>
    <w:r>
      <w:fldChar w:fldCharType="begin"/>
    </w:r>
    <w:r w:rsidRPr="003E61B0">
      <w:rPr>
        <w:lang w:val="fr-FR"/>
      </w:rPr>
      <w:instrText xml:space="preserve"> FILENAME  \* FirstCap \p  \* MERGEFORMAT </w:instrText>
    </w:r>
    <w:r>
      <w:fldChar w:fldCharType="separate"/>
    </w:r>
    <w:r w:rsidR="00814C52">
      <w:rPr>
        <w:noProof/>
        <w:lang w:val="fr-FR"/>
      </w:rPr>
      <w:t>Y:\ORST\Ppo\ppo295.f20.docx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9E0" w:rsidRDefault="006379E0">
      <w:r>
        <w:separator/>
      </w:r>
    </w:p>
  </w:footnote>
  <w:footnote w:type="continuationSeparator" w:id="0">
    <w:p w:rsidR="006379E0" w:rsidRDefault="00637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1777"/>
      <w:docPartObj>
        <w:docPartGallery w:val="Page Numbers (Top of Page)"/>
        <w:docPartUnique/>
      </w:docPartObj>
    </w:sdtPr>
    <w:sdtEndPr/>
    <w:sdtContent>
      <w:p w:rsidR="00FC6D1F" w:rsidRDefault="00FC6D1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60D">
          <w:rPr>
            <w:noProof/>
          </w:rPr>
          <w:t>93</w:t>
        </w:r>
        <w:r>
          <w:fldChar w:fldCharType="end"/>
        </w:r>
      </w:p>
    </w:sdtContent>
  </w:sdt>
  <w:p w:rsidR="00FC6D1F" w:rsidRPr="003E61B0" w:rsidRDefault="00FC6D1F">
    <w:pPr>
      <w:pStyle w:val="a9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15389"/>
      <w:docPartObj>
        <w:docPartGallery w:val="Page Numbers (Top of Page)"/>
        <w:docPartUnique/>
      </w:docPartObj>
    </w:sdtPr>
    <w:sdtEndPr/>
    <w:sdtContent>
      <w:p w:rsidR="00FC6D1F" w:rsidRDefault="00FC6D1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60D">
          <w:rPr>
            <w:noProof/>
          </w:rPr>
          <w:t>1</w:t>
        </w:r>
        <w:r>
          <w:fldChar w:fldCharType="end"/>
        </w:r>
      </w:p>
    </w:sdtContent>
  </w:sdt>
  <w:p w:rsidR="00FC6D1F" w:rsidRPr="003E61B0" w:rsidRDefault="00FC6D1F">
    <w:pPr>
      <w:pStyle w:val="a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A361684"/>
    <w:multiLevelType w:val="hybridMultilevel"/>
    <w:tmpl w:val="0DE68296"/>
    <w:lvl w:ilvl="0" w:tplc="BBCE7612">
      <w:start w:val="2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5B"/>
    <w:rsid w:val="000021E0"/>
    <w:rsid w:val="00015B5B"/>
    <w:rsid w:val="000222E7"/>
    <w:rsid w:val="00050C68"/>
    <w:rsid w:val="0005372C"/>
    <w:rsid w:val="00054D8B"/>
    <w:rsid w:val="000559D5"/>
    <w:rsid w:val="00060F3C"/>
    <w:rsid w:val="000728FB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3F3E"/>
    <w:rsid w:val="00104E0D"/>
    <w:rsid w:val="0010504A"/>
    <w:rsid w:val="00110919"/>
    <w:rsid w:val="00116BFA"/>
    <w:rsid w:val="00125DE3"/>
    <w:rsid w:val="00153B21"/>
    <w:rsid w:val="001B2D1C"/>
    <w:rsid w:val="001C1D98"/>
    <w:rsid w:val="001D2690"/>
    <w:rsid w:val="001F4BE3"/>
    <w:rsid w:val="001F6D02"/>
    <w:rsid w:val="00217EA8"/>
    <w:rsid w:val="00236266"/>
    <w:rsid w:val="00242BE6"/>
    <w:rsid w:val="002504E8"/>
    <w:rsid w:val="00254382"/>
    <w:rsid w:val="00255A4C"/>
    <w:rsid w:val="0027031E"/>
    <w:rsid w:val="0028703B"/>
    <w:rsid w:val="00293597"/>
    <w:rsid w:val="00297DB3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1767"/>
    <w:rsid w:val="00313D3A"/>
    <w:rsid w:val="003167D4"/>
    <w:rsid w:val="00322E78"/>
    <w:rsid w:val="00341FC1"/>
    <w:rsid w:val="003477D9"/>
    <w:rsid w:val="00365A5F"/>
    <w:rsid w:val="0037040B"/>
    <w:rsid w:val="003921D8"/>
    <w:rsid w:val="003957EA"/>
    <w:rsid w:val="003B2193"/>
    <w:rsid w:val="003E61B0"/>
    <w:rsid w:val="00407B71"/>
    <w:rsid w:val="00425061"/>
    <w:rsid w:val="0043686A"/>
    <w:rsid w:val="00441069"/>
    <w:rsid w:val="00441A5A"/>
    <w:rsid w:val="00444636"/>
    <w:rsid w:val="004464B2"/>
    <w:rsid w:val="00453869"/>
    <w:rsid w:val="00456C00"/>
    <w:rsid w:val="00470BA8"/>
    <w:rsid w:val="004711EC"/>
    <w:rsid w:val="00480BC7"/>
    <w:rsid w:val="004836D5"/>
    <w:rsid w:val="004871AA"/>
    <w:rsid w:val="00496475"/>
    <w:rsid w:val="004B6A5C"/>
    <w:rsid w:val="004E482D"/>
    <w:rsid w:val="004E78FD"/>
    <w:rsid w:val="004F0739"/>
    <w:rsid w:val="004F7011"/>
    <w:rsid w:val="00512143"/>
    <w:rsid w:val="00515D9C"/>
    <w:rsid w:val="00531FBD"/>
    <w:rsid w:val="0053366A"/>
    <w:rsid w:val="00540E73"/>
    <w:rsid w:val="0058560D"/>
    <w:rsid w:val="00587BF6"/>
    <w:rsid w:val="005B42DF"/>
    <w:rsid w:val="005C508D"/>
    <w:rsid w:val="005C5FF3"/>
    <w:rsid w:val="005F7EDB"/>
    <w:rsid w:val="00611679"/>
    <w:rsid w:val="00613D7D"/>
    <w:rsid w:val="00615BCE"/>
    <w:rsid w:val="006379E0"/>
    <w:rsid w:val="00641B1B"/>
    <w:rsid w:val="006564DB"/>
    <w:rsid w:val="00657445"/>
    <w:rsid w:val="00660EE3"/>
    <w:rsid w:val="00676B57"/>
    <w:rsid w:val="006B7A21"/>
    <w:rsid w:val="006F454B"/>
    <w:rsid w:val="006F4C9B"/>
    <w:rsid w:val="007120F8"/>
    <w:rsid w:val="00716942"/>
    <w:rsid w:val="00721304"/>
    <w:rsid w:val="007219F0"/>
    <w:rsid w:val="007246A3"/>
    <w:rsid w:val="00724B73"/>
    <w:rsid w:val="00730FC6"/>
    <w:rsid w:val="007730B1"/>
    <w:rsid w:val="00782222"/>
    <w:rsid w:val="007851C1"/>
    <w:rsid w:val="007936ED"/>
    <w:rsid w:val="007A478C"/>
    <w:rsid w:val="007B6388"/>
    <w:rsid w:val="007C0A5F"/>
    <w:rsid w:val="007C677F"/>
    <w:rsid w:val="007F302F"/>
    <w:rsid w:val="00803F3C"/>
    <w:rsid w:val="00804CFE"/>
    <w:rsid w:val="00811C94"/>
    <w:rsid w:val="00811CF1"/>
    <w:rsid w:val="00814C52"/>
    <w:rsid w:val="008438D7"/>
    <w:rsid w:val="00860E5A"/>
    <w:rsid w:val="00867AB6"/>
    <w:rsid w:val="008A26EE"/>
    <w:rsid w:val="008B6AD3"/>
    <w:rsid w:val="008D6AAA"/>
    <w:rsid w:val="008E7A0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A3E31"/>
    <w:rsid w:val="009A67C9"/>
    <w:rsid w:val="009C0389"/>
    <w:rsid w:val="009E04AC"/>
    <w:rsid w:val="009E699D"/>
    <w:rsid w:val="00A05B6C"/>
    <w:rsid w:val="00A061D7"/>
    <w:rsid w:val="00A11C94"/>
    <w:rsid w:val="00A30E81"/>
    <w:rsid w:val="00A34804"/>
    <w:rsid w:val="00A5373D"/>
    <w:rsid w:val="00A67B50"/>
    <w:rsid w:val="00A729A1"/>
    <w:rsid w:val="00A941CF"/>
    <w:rsid w:val="00AB1ACA"/>
    <w:rsid w:val="00AD4FF3"/>
    <w:rsid w:val="00AE2601"/>
    <w:rsid w:val="00AE657E"/>
    <w:rsid w:val="00B0230B"/>
    <w:rsid w:val="00B02C23"/>
    <w:rsid w:val="00B148F4"/>
    <w:rsid w:val="00B22F6A"/>
    <w:rsid w:val="00B26A5B"/>
    <w:rsid w:val="00B31114"/>
    <w:rsid w:val="00B35935"/>
    <w:rsid w:val="00B37E63"/>
    <w:rsid w:val="00B444A2"/>
    <w:rsid w:val="00B60EA2"/>
    <w:rsid w:val="00B62CFB"/>
    <w:rsid w:val="00B72D61"/>
    <w:rsid w:val="00B80D5B"/>
    <w:rsid w:val="00B81A41"/>
    <w:rsid w:val="00B8231A"/>
    <w:rsid w:val="00BB55C0"/>
    <w:rsid w:val="00BC0920"/>
    <w:rsid w:val="00BE1B7B"/>
    <w:rsid w:val="00BF39F0"/>
    <w:rsid w:val="00C11FDF"/>
    <w:rsid w:val="00C572C4"/>
    <w:rsid w:val="00C60BDF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2534B"/>
    <w:rsid w:val="00D30166"/>
    <w:rsid w:val="00D460DE"/>
    <w:rsid w:val="00D67295"/>
    <w:rsid w:val="00D73323"/>
    <w:rsid w:val="00D876E3"/>
    <w:rsid w:val="00DA1E06"/>
    <w:rsid w:val="00DA7C1C"/>
    <w:rsid w:val="00DB4D6B"/>
    <w:rsid w:val="00DC2302"/>
    <w:rsid w:val="00DC6AA9"/>
    <w:rsid w:val="00DE50C1"/>
    <w:rsid w:val="00E04378"/>
    <w:rsid w:val="00E0480F"/>
    <w:rsid w:val="00E138E0"/>
    <w:rsid w:val="00E2623E"/>
    <w:rsid w:val="00E3132E"/>
    <w:rsid w:val="00E36EA0"/>
    <w:rsid w:val="00E61F30"/>
    <w:rsid w:val="00E65569"/>
    <w:rsid w:val="00E657E1"/>
    <w:rsid w:val="00E67DF0"/>
    <w:rsid w:val="00E7274C"/>
    <w:rsid w:val="00E74E00"/>
    <w:rsid w:val="00E75C57"/>
    <w:rsid w:val="00E76A4E"/>
    <w:rsid w:val="00E86F85"/>
    <w:rsid w:val="00E87BFA"/>
    <w:rsid w:val="00E9626F"/>
    <w:rsid w:val="00EB45AD"/>
    <w:rsid w:val="00EC40AD"/>
    <w:rsid w:val="00ED696C"/>
    <w:rsid w:val="00ED72D3"/>
    <w:rsid w:val="00EE46E8"/>
    <w:rsid w:val="00EE7942"/>
    <w:rsid w:val="00EF29AB"/>
    <w:rsid w:val="00EF34F4"/>
    <w:rsid w:val="00EF56AF"/>
    <w:rsid w:val="00F02C40"/>
    <w:rsid w:val="00F10F4B"/>
    <w:rsid w:val="00F117D5"/>
    <w:rsid w:val="00F243DF"/>
    <w:rsid w:val="00F24917"/>
    <w:rsid w:val="00F30D40"/>
    <w:rsid w:val="00F410DF"/>
    <w:rsid w:val="00F75733"/>
    <w:rsid w:val="00F8225E"/>
    <w:rsid w:val="00F86418"/>
    <w:rsid w:val="00F9297B"/>
    <w:rsid w:val="00F97C2E"/>
    <w:rsid w:val="00FA6611"/>
    <w:rsid w:val="00FC6D1F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64804F-17CC-4B78-899D-86F8F11C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aliases w:val="Знак11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aliases w:val="Знак11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aliases w:val="Не удалять!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aliases w:val="Не удалять!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uiPriority w:val="99"/>
    <w:semiHidden/>
    <w:unhideWhenUsed/>
    <w:rsid w:val="00B26A5B"/>
    <w:rPr>
      <w:rFonts w:ascii="Times New Roman" w:hAnsi="Times New Roman" w:cs="Times New Roman" w:hint="default"/>
      <w:color w:val="0000FF"/>
      <w:u w:val="single"/>
    </w:rPr>
  </w:style>
  <w:style w:type="character" w:styleId="afff2">
    <w:name w:val="FollowedHyperlink"/>
    <w:basedOn w:val="a0"/>
    <w:uiPriority w:val="99"/>
    <w:semiHidden/>
    <w:unhideWhenUsed/>
    <w:rsid w:val="00B26A5B"/>
    <w:rPr>
      <w:color w:val="800080" w:themeColor="followedHyperlink"/>
      <w:u w:val="single"/>
    </w:rPr>
  </w:style>
  <w:style w:type="character" w:customStyle="1" w:styleId="310">
    <w:name w:val="Заголовок 3 Знак1"/>
    <w:aliases w:val="Знак2 Знак Знак1"/>
    <w:basedOn w:val="a0"/>
    <w:uiPriority w:val="9"/>
    <w:semiHidden/>
    <w:rsid w:val="00B26A5B"/>
    <w:rPr>
      <w:rFonts w:ascii="Cambria" w:eastAsia="Times New Roman" w:hAnsi="Cambria" w:cs="Times New Roman" w:hint="default"/>
      <w:b/>
      <w:bCs/>
      <w:color w:val="4F81BD" w:themeColor="accent1"/>
    </w:rPr>
  </w:style>
  <w:style w:type="paragraph" w:styleId="afff3">
    <w:name w:val="Normal (Web)"/>
    <w:basedOn w:val="a"/>
    <w:uiPriority w:val="99"/>
    <w:semiHidden/>
    <w:unhideWhenUsed/>
    <w:rsid w:val="00B26A5B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Нижний колонтитул Знак1"/>
    <w:aliases w:val="Не удалять! Знак1"/>
    <w:basedOn w:val="a0"/>
    <w:uiPriority w:val="99"/>
    <w:semiHidden/>
    <w:rsid w:val="00B26A5B"/>
  </w:style>
  <w:style w:type="character" w:customStyle="1" w:styleId="15">
    <w:name w:val="Основной текст с отступом Знак1"/>
    <w:aliases w:val="Знак11 Знак1"/>
    <w:basedOn w:val="a0"/>
    <w:uiPriority w:val="99"/>
    <w:semiHidden/>
    <w:rsid w:val="00B26A5B"/>
  </w:style>
  <w:style w:type="paragraph" w:customStyle="1" w:styleId="ConsPlusTitlePage">
    <w:name w:val="ConsPlusTitlePage"/>
    <w:uiPriority w:val="99"/>
    <w:semiHidden/>
    <w:rsid w:val="00B26A5B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Title">
    <w:name w:val="ConsPlusTitle"/>
    <w:uiPriority w:val="99"/>
    <w:semiHidden/>
    <w:rsid w:val="00B26A5B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TableParagraph">
    <w:name w:val="Table Paragraph"/>
    <w:basedOn w:val="a"/>
    <w:uiPriority w:val="99"/>
    <w:semiHidden/>
    <w:rsid w:val="00B26A5B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16">
    <w:name w:val="Без интервала1"/>
    <w:uiPriority w:val="99"/>
    <w:semiHidden/>
    <w:rsid w:val="00B26A5B"/>
    <w:rPr>
      <w:rFonts w:ascii="Calibri" w:hAnsi="Calibri"/>
      <w:sz w:val="22"/>
      <w:szCs w:val="22"/>
      <w:lang w:eastAsia="en-US"/>
    </w:rPr>
  </w:style>
  <w:style w:type="paragraph" w:customStyle="1" w:styleId="pt-a-000005">
    <w:name w:val="pt-a-000005"/>
    <w:basedOn w:val="a"/>
    <w:uiPriority w:val="99"/>
    <w:semiHidden/>
    <w:rsid w:val="00B26A5B"/>
    <w:pPr>
      <w:spacing w:before="100" w:beforeAutospacing="1" w:after="100" w:afterAutospacing="1"/>
    </w:pPr>
    <w:rPr>
      <w:sz w:val="24"/>
      <w:szCs w:val="24"/>
    </w:rPr>
  </w:style>
  <w:style w:type="paragraph" w:customStyle="1" w:styleId="pt-a">
    <w:name w:val="pt-a"/>
    <w:basedOn w:val="a"/>
    <w:uiPriority w:val="99"/>
    <w:semiHidden/>
    <w:rsid w:val="00B26A5B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6">
    <w:name w:val="pt-a-000016"/>
    <w:basedOn w:val="a"/>
    <w:uiPriority w:val="99"/>
    <w:semiHidden/>
    <w:rsid w:val="00B26A5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semiHidden/>
    <w:rsid w:val="00B26A5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17">
    <w:name w:val="Абзац списка1"/>
    <w:basedOn w:val="a"/>
    <w:uiPriority w:val="99"/>
    <w:semiHidden/>
    <w:rsid w:val="00B26A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8">
    <w:name w:val="Знак1"/>
    <w:basedOn w:val="a"/>
    <w:uiPriority w:val="99"/>
    <w:semiHidden/>
    <w:rsid w:val="00B26A5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9">
    <w:name w:val="1"/>
    <w:basedOn w:val="a"/>
    <w:uiPriority w:val="99"/>
    <w:semiHidden/>
    <w:rsid w:val="00B26A5B"/>
    <w:pPr>
      <w:jc w:val="center"/>
    </w:pPr>
    <w:rPr>
      <w:color w:val="000000"/>
      <w:sz w:val="28"/>
      <w:szCs w:val="28"/>
    </w:rPr>
  </w:style>
  <w:style w:type="paragraph" w:customStyle="1" w:styleId="29">
    <w:name w:val="Абзац списка2"/>
    <w:basedOn w:val="a"/>
    <w:uiPriority w:val="34"/>
    <w:semiHidden/>
    <w:qFormat/>
    <w:rsid w:val="00B26A5B"/>
    <w:pPr>
      <w:ind w:left="720"/>
      <w:contextualSpacing/>
    </w:pPr>
  </w:style>
  <w:style w:type="paragraph" w:customStyle="1" w:styleId="formattext">
    <w:name w:val="formattext"/>
    <w:basedOn w:val="a"/>
    <w:uiPriority w:val="99"/>
    <w:semiHidden/>
    <w:rsid w:val="00B26A5B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uiPriority w:val="99"/>
    <w:semiHidden/>
    <w:rsid w:val="00B26A5B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semiHidden/>
    <w:rsid w:val="00B26A5B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sz w:val="24"/>
      <w:szCs w:val="24"/>
    </w:rPr>
  </w:style>
  <w:style w:type="paragraph" w:customStyle="1" w:styleId="ConsPlusDocList">
    <w:name w:val="ConsPlusDocList"/>
    <w:uiPriority w:val="99"/>
    <w:semiHidden/>
    <w:rsid w:val="00B26A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JurTerm">
    <w:name w:val="ConsPlusJurTerm"/>
    <w:uiPriority w:val="99"/>
    <w:semiHidden/>
    <w:rsid w:val="00B26A5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semiHidden/>
    <w:rsid w:val="00B26A5B"/>
    <w:pPr>
      <w:widowControl w:val="0"/>
      <w:autoSpaceDE w:val="0"/>
      <w:autoSpaceDN w:val="0"/>
    </w:pPr>
    <w:rPr>
      <w:rFonts w:ascii="Arial" w:hAnsi="Arial" w:cs="Arial"/>
    </w:rPr>
  </w:style>
  <w:style w:type="character" w:styleId="afff4">
    <w:name w:val="footnote reference"/>
    <w:basedOn w:val="a0"/>
    <w:uiPriority w:val="99"/>
    <w:semiHidden/>
    <w:unhideWhenUsed/>
    <w:rsid w:val="00B26A5B"/>
    <w:rPr>
      <w:vertAlign w:val="superscript"/>
    </w:rPr>
  </w:style>
  <w:style w:type="character" w:customStyle="1" w:styleId="HTML1">
    <w:name w:val="Стандартный HTML Знак1"/>
    <w:basedOn w:val="a0"/>
    <w:uiPriority w:val="99"/>
    <w:semiHidden/>
    <w:rsid w:val="00B26A5B"/>
    <w:rPr>
      <w:rFonts w:ascii="Consolas" w:hAnsi="Consolas" w:hint="default"/>
    </w:rPr>
  </w:style>
  <w:style w:type="character" w:customStyle="1" w:styleId="1a">
    <w:name w:val="Текст примечания Знак1"/>
    <w:basedOn w:val="a0"/>
    <w:uiPriority w:val="99"/>
    <w:semiHidden/>
    <w:rsid w:val="00B26A5B"/>
  </w:style>
  <w:style w:type="character" w:customStyle="1" w:styleId="1b">
    <w:name w:val="Текст концевой сноски Знак1"/>
    <w:basedOn w:val="a0"/>
    <w:uiPriority w:val="99"/>
    <w:semiHidden/>
    <w:rsid w:val="00B26A5B"/>
  </w:style>
  <w:style w:type="character" w:customStyle="1" w:styleId="1c">
    <w:name w:val="Красная строка Знак1"/>
    <w:basedOn w:val="a4"/>
    <w:uiPriority w:val="99"/>
    <w:rsid w:val="00B26A5B"/>
    <w:rPr>
      <w:sz w:val="28"/>
    </w:rPr>
  </w:style>
  <w:style w:type="character" w:customStyle="1" w:styleId="211">
    <w:name w:val="Основной текст 2 Знак1"/>
    <w:basedOn w:val="a0"/>
    <w:uiPriority w:val="99"/>
    <w:semiHidden/>
    <w:rsid w:val="00B26A5B"/>
  </w:style>
  <w:style w:type="character" w:customStyle="1" w:styleId="311">
    <w:name w:val="Основной текст 3 Знак1"/>
    <w:basedOn w:val="a0"/>
    <w:uiPriority w:val="99"/>
    <w:semiHidden/>
    <w:rsid w:val="00B26A5B"/>
    <w:rPr>
      <w:sz w:val="16"/>
      <w:szCs w:val="16"/>
    </w:rPr>
  </w:style>
  <w:style w:type="character" w:customStyle="1" w:styleId="212">
    <w:name w:val="Основной текст с отступом 2 Знак1"/>
    <w:basedOn w:val="a0"/>
    <w:uiPriority w:val="99"/>
    <w:semiHidden/>
    <w:rsid w:val="00B26A5B"/>
  </w:style>
  <w:style w:type="character" w:customStyle="1" w:styleId="312">
    <w:name w:val="Основной текст с отступом 3 Знак1"/>
    <w:basedOn w:val="a0"/>
    <w:uiPriority w:val="99"/>
    <w:semiHidden/>
    <w:rsid w:val="00B26A5B"/>
    <w:rPr>
      <w:sz w:val="16"/>
      <w:szCs w:val="16"/>
    </w:rPr>
  </w:style>
  <w:style w:type="character" w:customStyle="1" w:styleId="1d">
    <w:name w:val="Схема документа Знак1"/>
    <w:basedOn w:val="a0"/>
    <w:uiPriority w:val="99"/>
    <w:semiHidden/>
    <w:rsid w:val="00B26A5B"/>
    <w:rPr>
      <w:rFonts w:ascii="Tahoma" w:hAnsi="Tahoma" w:cs="Tahoma" w:hint="default"/>
      <w:sz w:val="16"/>
      <w:szCs w:val="16"/>
    </w:rPr>
  </w:style>
  <w:style w:type="character" w:customStyle="1" w:styleId="1e">
    <w:name w:val="Текст Знак1"/>
    <w:basedOn w:val="a0"/>
    <w:uiPriority w:val="99"/>
    <w:semiHidden/>
    <w:rsid w:val="00B26A5B"/>
    <w:rPr>
      <w:rFonts w:ascii="Consolas" w:hAnsi="Consolas" w:hint="default"/>
      <w:sz w:val="21"/>
      <w:szCs w:val="21"/>
    </w:rPr>
  </w:style>
  <w:style w:type="character" w:customStyle="1" w:styleId="1f">
    <w:name w:val="Тема примечания Знак1"/>
    <w:basedOn w:val="1a"/>
    <w:uiPriority w:val="99"/>
    <w:semiHidden/>
    <w:rsid w:val="00B26A5B"/>
    <w:rPr>
      <w:b/>
      <w:bCs/>
    </w:rPr>
  </w:style>
  <w:style w:type="character" w:customStyle="1" w:styleId="pt-a0">
    <w:name w:val="pt-a0"/>
    <w:basedOn w:val="a0"/>
    <w:rsid w:val="00B26A5B"/>
  </w:style>
  <w:style w:type="character" w:customStyle="1" w:styleId="82">
    <w:name w:val="Знак Знак8"/>
    <w:basedOn w:val="a0"/>
    <w:rsid w:val="00B26A5B"/>
    <w:rPr>
      <w:rFonts w:ascii="AG Souvenir" w:hAnsi="AG Souvenir" w:hint="default"/>
      <w:b/>
      <w:bCs w:val="0"/>
      <w:spacing w:val="38"/>
      <w:sz w:val="28"/>
      <w:lang w:val="ru-RU" w:eastAsia="ru-RU" w:bidi="ar-SA"/>
    </w:rPr>
  </w:style>
  <w:style w:type="character" w:customStyle="1" w:styleId="51">
    <w:name w:val="Знак Знак5"/>
    <w:basedOn w:val="a0"/>
    <w:rsid w:val="00B26A5B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character" w:customStyle="1" w:styleId="FontStyle238">
    <w:name w:val="Font Style238"/>
    <w:basedOn w:val="a0"/>
    <w:uiPriority w:val="99"/>
    <w:rsid w:val="00B26A5B"/>
    <w:rPr>
      <w:rFonts w:ascii="Times New Roman" w:hAnsi="Times New Roman" w:cs="Times New Roman" w:hint="default"/>
      <w:sz w:val="26"/>
      <w:szCs w:val="26"/>
    </w:rPr>
  </w:style>
  <w:style w:type="table" w:styleId="afff5">
    <w:name w:val="Table Grid"/>
    <w:basedOn w:val="a1"/>
    <w:uiPriority w:val="59"/>
    <w:rsid w:val="00B26A5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1"/>
    <w:uiPriority w:val="59"/>
    <w:rsid w:val="00B26A5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uiPriority w:val="59"/>
    <w:rsid w:val="00B26A5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B26A5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cay_O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F2AEA-9526-4A93-8AF5-27AF359A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</TotalTime>
  <Pages>95</Pages>
  <Words>11673</Words>
  <Characters>66537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Екатерина Тылик</cp:lastModifiedBy>
  <cp:revision>2</cp:revision>
  <cp:lastPrinted>2020-12-11T11:38:00Z</cp:lastPrinted>
  <dcterms:created xsi:type="dcterms:W3CDTF">2021-02-16T11:33:00Z</dcterms:created>
  <dcterms:modified xsi:type="dcterms:W3CDTF">2021-02-16T11:33:00Z</dcterms:modified>
</cp:coreProperties>
</file>