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E74713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E74713" w:rsidRPr="00E74713">
        <w:rPr>
          <w:rStyle w:val="a9"/>
        </w:rPr>
        <w:t xml:space="preserve"> Муниципальное бюджетное учреждение здравоохранения "Центральная городская больница" города Батайска Ростовской области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Общебольничный медицинский персонал</w:t>
            </w:r>
          </w:p>
        </w:tc>
        <w:tc>
          <w:tcPr>
            <w:tcW w:w="3686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1. Главный врач</w:t>
            </w:r>
          </w:p>
        </w:tc>
        <w:tc>
          <w:tcPr>
            <w:tcW w:w="3686" w:type="dxa"/>
            <w:vAlign w:val="center"/>
          </w:tcPr>
          <w:p w:rsidR="00E74713" w:rsidRPr="00063DF1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Pr="00063DF1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2. Заместитель главного врача по детству и родовспоможению - врач педиатр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3. Заместитель главного врача по медицинской части врач - хирург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4. Заместитель главного врача по поликлинической работе врач - терапевт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5. Заместитель главного врача по клинико-экспертной работе- врач-терапевт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6. Заместитель главного врача по работе с сестринским персоналом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lastRenderedPageBreak/>
              <w:t>7. Главная медицинская сестра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8. Врач-педиатр городской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9. Медицинский дезинфектор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i/>
              </w:rPr>
            </w:pPr>
            <w:r>
              <w:rPr>
                <w:i/>
              </w:rPr>
              <w:t>Отдел экспертизы качества медицинской помощи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10. Начальник отдела экспертизы качества- врач методист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11А. Врач-методист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i/>
              </w:rPr>
            </w:pPr>
            <w:r>
              <w:rPr>
                <w:i/>
              </w:rPr>
              <w:t>Отдел по клинико-экспертной работе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12. Начальник отдела по клинико экспертной работе-врач-терапевт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13. Врач-терапевт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Приемное отделение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15. Заведующий отделением - врач-терапевт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Биологический: организация контроля выполнения требований биологической </w:t>
            </w:r>
            <w:r>
              <w:lastRenderedPageBreak/>
              <w:t>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16. Врач приёмного отделения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17. Фельдшер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19. Медицинская сестра (трансфузиология)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20А. Медицинская сестра приемного отделения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23. Санитарка (по переноске и сопровождению больных)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24. Старшая медицинская сестра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25. Фельдшер (по оказанию неотложной медицинской помощи)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26А. Уборщик служебных помещений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Стерилизационная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27. Старшая медицинская сестра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28. Медицинская сестра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29. Санитарка (автоклавной)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30. Санитарка (стерилизационной)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31А. Уборщик служебных помещений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Инфекционное отделение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32А. Врач-инфекционист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33. Врач-инфекционист (дневного стационара)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lastRenderedPageBreak/>
              <w:t>34. Заведующий отделением - врач-инфекционист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35. Врач-педиатр (по окозанию экстренной медицинской помощи)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36. Медицинская сестра (палатная дневного стационара)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37А. Медицинская сестра (палатная)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38.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39. Медицинская сестра приёмного отделения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40А. Буфетчик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41А. Санитарка (палатная уборщица)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Биологический: организация контроля выполнения требований биологической </w:t>
            </w:r>
            <w:r>
              <w:lastRenderedPageBreak/>
              <w:t>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42. Санитарка (процедурной)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43. Старшая медицинская сестра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44А. Уборщик служебных помещений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Гинекологическое отделение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45А.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46. Медицинская сестра  палатная (стационар дневного пребывания)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47А. Медицинская сестра палатная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48. Буфетчик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49. Санитарка (перевязочной)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50. Санитарка (операционной)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51. Медицинская сестра процедурной (стационар дневного пребывания)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52. Медицинская сестра операционная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53.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lastRenderedPageBreak/>
              <w:t>54. Заведующий  отделением - врач-акушер-гинеколог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55А. Врач-акушер-гинеколог (по оказанию экстренной помощи)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56А. Врач-акушер-гинеколог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57. Старшая медицинская сестра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58А. Врач-акушер-гинеколог (стационар дневного пребывания)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lastRenderedPageBreak/>
              <w:t>59А. Уборщик служебных помещений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Акушерское отделение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60А. Врач-акушер-гинеколог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61А. Врач-акушер-гинеколог (по оказанию экстренной медицинской помощи)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62. Санитарка  (родильного зала)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63А. Акушерка (подразделения патологии беременных)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64А. Акушерка (физиологического и обсервационного подразделения)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65. Заведующий отделением - врач-акушер-гинеколог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Биологический: организация контроля выполнения требований биологической </w:t>
            </w:r>
            <w:r>
              <w:lastRenderedPageBreak/>
              <w:t>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66. Врач-терапевт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67А. Врач-неонатолог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68. Буфетчик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69. Медицинская сестра операционная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70А. Медицинская сестра (по уходу за новорожденными обсервационного подразделения)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71А. Акушерка (родильного зала)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lastRenderedPageBreak/>
              <w:t>72А. Медицинская сестра (по уходу за новорожденными физиологического подразделения)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73. Старший акушерка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74А. Уборщик служебных помещений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Кардиологическое отделение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75. Врач-анестезиолог-реаниматолог (по обеспечению работы палат интенсивной терапии)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76А. Врач-кардиолог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77. Врач-кардиолог ДС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lastRenderedPageBreak/>
              <w:t>78. Врач-кардиолог (по обеспечению работы палат интенсивной терапии)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79. Заведующий отделением - врач-кардиолог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80А. Медицинская сестра (палат интенсивной терапии)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81. Медицинская сестра (палатная ДС)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82А. Медицинская сестра (палатная)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83.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lastRenderedPageBreak/>
              <w:t>84. Буфетчик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85. Санитарка (уборщица палатная)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86. Старшая медицинская сестра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87А. Уборщик служебных помещений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Оториноларингологическое отделение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88. Врач оториноларинголог (стационар дневного пребывания)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89А. Врач оториноларинголог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90. Заведющий отделением - врач-отоларинголог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Биологический: организация контроля выполнения требований биологической </w:t>
            </w:r>
            <w:r>
              <w:lastRenderedPageBreak/>
              <w:t>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91А. Медицинская сестра палатная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92. Медицинская сестра палатная ДС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93.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94.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95. Медицинская сестра операционная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96. Буфетчик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97. Санитарка (операционной)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98. Санитарка (процедурной)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99. Санитарка (перевязочной)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100. Старшая медицинская сестра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101А. Уборщик служебных помещений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Неврологическое отделение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102. Врач-невролог (по оказанию помощи больным с нарушением мозгового кровообращения)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103. Заведующий отделением - врач- невролог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104А. Медицинская сестра палатная (по оказанию помощи больным с нарушением мозгового кровообращения)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105. Старшая медицинская сестра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106. Медицинская сестра по массажу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107. Медицинская сестра процедурной (по оказанию помощи больным с нарушением мозгового кровообращения)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108. Буфетчик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lastRenderedPageBreak/>
              <w:t>109. Санитарка (уборщица палатная по оказанию по оказанию помощи больным с нарушением мозгового кровообращения)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110. Уборщик служебных помещений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111. Врач-невролог (ДС)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Хирургическое отделение № 1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112. Врач травматолог-ортопед дневной стационар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113. Врач-нейрохирург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114. Врач-травматолог-ортопед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115. Врач-травматолог-ортопед (по оказанию экстренной помощи)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116А. Врач-хирург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117. Врач-хирург (по оказанию экстренной помощи)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118. Врач-хирург (дневного стационара)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119. Заведующий отделением - врач-хирург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Биологический: организация контроля выполнения требований биологической </w:t>
            </w:r>
            <w:r>
              <w:lastRenderedPageBreak/>
              <w:t>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120А. Медицинская  сестра палатная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121. Медицинская сестра палатная  дневного стационара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122. Медицинская сестра процедурной (дневной стационар)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123. Медицинская сестра перевязочной (дневной стационар)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124.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lastRenderedPageBreak/>
              <w:t>125.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126. Санитарка (процедурной)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127. Санитарка (перевязочной)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128А. Буфетчик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129А. Санитарка (уборщица палатная)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130. Старшая медицинская сестра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131А. Уборщик служебных помещений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Хирургическое отделение № 2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132. Врач-уролог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Биологический: организация контроля выполнения требований биологической </w:t>
            </w:r>
            <w:r>
              <w:lastRenderedPageBreak/>
              <w:t>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133А. Врач-хирург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134. Врач-хирург (гнойной хирургии)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135А. Врач-хирург (по оказанию экстренной помощи)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136. Врач-хирург дневного стационара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137. Заведующий отделением - врач-хирург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138А. Медицинская  сестра палатная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139А. Медицинская сестра палатная (гнойной хирургии)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140. Медицинская сестра палатная дневного стационара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141А.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142. Медицинская сестра перевязочной (гнойной)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Биологический: организация контроля выполнения требований биологической </w:t>
            </w:r>
            <w:r>
              <w:lastRenderedPageBreak/>
              <w:t>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143.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144. Буфетчик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145. Санитарка (перевязочной гнойной)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146А. Санитарка (уборщица палатная гнойной хирургии)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147. Старшая медицинская сестра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148. Уборщик производственных и служебных помещений ДС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149А. Уборщик служебных помещений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Терапевтическое отделение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lastRenderedPageBreak/>
              <w:t>150. Врач-терапевт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151А. Врач-терапевт (по оказанию экстренной помощи)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152. Врач-терапевт (стационар дневного пребывания)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153. Врач-пульмонолог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154. Заведующий отделением- врач-терапевт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155. Медицинская сестра палатная (стационар дневного пребывания)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156А. Медицинская сестра палатная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157А.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Биологический: организация контроля выполнения требований биологической </w:t>
            </w:r>
            <w:r>
              <w:lastRenderedPageBreak/>
              <w:t>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158. Медицинская сестра процедурной (дневного стационара)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159. Буфетчик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160. Старшая медицинская сестра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161А. Уборщик служебных помещений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Педиатрическое отделение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162А. Врач-педиатр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163А. Врач-педиатр (по оказанию экстренной помощи)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164. Заведующий отделением - врач-педиатр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165.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Биологический: организация контроля выполнения требований биологической </w:t>
            </w:r>
            <w:r>
              <w:lastRenderedPageBreak/>
              <w:t>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166. Медицинская сестра (индивидуального ухода)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167А. Медицинская сестра (палатная)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168А. Уборщик служебных помещений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169. Буфетчик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170. Старшая медицинская сестра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анестезиологии-реаниматологии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171А. Врач-анестезиолог-реаниматолог (по обеспечению работы палат интенсивной терапии)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172А.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173. Врач-трансфузиолог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174. Врач-лаборант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175. Заведующий отделением - врач-анестезиолог-реаниматолог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lastRenderedPageBreak/>
              <w:t>176А. Медицинская сестра-анестезист (для обеспечения работы палат реанимации и интенсивной терапии)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177А. Медицинская сестра-анестезист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178. Старшая медицинская сестра-анестезист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Химический: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179А. Санитарка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180. Врач клинической лабораторной диагностики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181. Медицинский технолог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182А. Уборщик служебных помещений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183. Фельдшер-лаборант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Операционный блок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184А. Медицинская сестра операционная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185А. Медицинская сестра операционная (по оказанию экстренной помощи)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186А. Уборщик служебных помещений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187. Старшая медицинская сестра операционная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Напряженность: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Поликлиническое отделение №1•1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Терапевтическое отделение №1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188. Врач общей практики (семейный)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189. Врач (по спортивной медицине)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190. Врач-кардиолог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191. Врач-аллерголог-иммунолог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192. Врач-гастроэнтеролог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lastRenderedPageBreak/>
              <w:t>193А. Врач-терапевт участковый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194. Заведующий отделением - врач-терапевт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195. Медицинская сестра врача общей практики (семейного врача)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196. Медицинская сестра (по спортивной медицине)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197. Медицинская сестра (кабинета кардиолога)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198А.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199. Старшая медицинская сестра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200. Уборщик служебных помещений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i/>
              </w:rPr>
            </w:pPr>
            <w:r>
              <w:rPr>
                <w:i/>
              </w:rPr>
              <w:t xml:space="preserve">Терапевтическое отделение № 2 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201. Врач-инфекционист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Биологический: организация контроля выполнения требований биологической </w:t>
            </w:r>
            <w:r>
              <w:lastRenderedPageBreak/>
              <w:t>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202А. Врач-терапевт участковый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203. Врач-терапевт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204. Врач-эндокринолог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205. Врач-эпидемиолог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206. Заведующий отделением - врач-терапевт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207. Заведующий эндокринологическим кабинетом - врач-эндокринолог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208. Врач терапевт по (обслуживанию инвалидов отечественной войны)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209. Заведующий поликлиническим отделением №1 - врач-терапевт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Биологический: организация контроля выполнения требований биологической </w:t>
            </w:r>
            <w:r>
              <w:lastRenderedPageBreak/>
              <w:t>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210. Старшая медицинская сестра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211. Медицинская сестра (прививочного кабинета)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212. Медицинская сестра (кабинета инфекциониста)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213. Медицинская сестра (кабинета терапевта по обслуживанию инвалидов отечественной войны)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214А. Медицинская сестра (кабинета эндокринолога)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215А.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i/>
              </w:rPr>
            </w:pPr>
            <w:r>
              <w:rPr>
                <w:i/>
              </w:rPr>
              <w:t>Поликлиническое отделение № 1 ДС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216. Заведующий отделением врач-невролог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217. Медицинская сестра процедурной ДС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Биологический: организация контроля выполнения требований биологической </w:t>
            </w:r>
            <w:r>
              <w:lastRenderedPageBreak/>
              <w:t>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218. Врач-невролог дневного стационара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219. Врач-терапевт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220. Врач-педиатр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221. Медицинская сестра дневного стационара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i/>
              </w:rPr>
            </w:pPr>
            <w:r>
              <w:rPr>
                <w:i/>
              </w:rPr>
              <w:t>Кабинет врача - инфекциониста по работе с больными ВИЧ-инфекцией. Поликлинического отделения №1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222. Врач-инфекционист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223. Медицинская сестра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224. Санитарка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i/>
              </w:rPr>
            </w:pPr>
            <w:r>
              <w:rPr>
                <w:i/>
              </w:rPr>
              <w:t>Узкие специалисты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225А. Врач-невролог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226А. Врач-онколог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227А. Врач-оториноларинголог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228А. Врач-офтальмолог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229. Заведующий неврологическим кабинетом - врач-невролог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230. Заведующий оториноларингологическим кабинетом - врач-оториноларинголог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231. Заведующий офтальмологическим кабинетом - врач-офтальмолог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232А. Медицинская сестра (кабинета невролога)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Биологический: организация контроля выполнения требований биологической </w:t>
            </w:r>
            <w:r>
              <w:lastRenderedPageBreak/>
              <w:t>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233. Акушерка (смотрового кабинета)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234А. Медицинская сестра (кабинета онколога)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235. Медицинская сестра (кабинета оториноларинголога)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236. Медицинская сестра (кабинета офтальмолога)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237. Медицинская сестра (по медицинской профилактике)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238. Медицинская сестра (по предрейсовым, послерейсовым медицинским осмотрам водителей гаража)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239А.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240. Старшая медицинская сестра (поликлиники)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Биологический: организация контроля выполнения требований биологической </w:t>
            </w:r>
            <w:r>
              <w:lastRenderedPageBreak/>
              <w:t>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241. Фельдшер (доврачебного кабинета)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i/>
              </w:rPr>
            </w:pPr>
            <w:r>
              <w:rPr>
                <w:i/>
              </w:rPr>
              <w:t>Хирургическое отделение Поликлинического отделения №1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242. Заведующий хирургическим отделением - Врач - хирург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243. Врач-колопроктолог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244. Фельдшер (доврачебного кабинета)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245. Врач-уролог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246А. Врач-хирург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247. Медицинская сестра (кабинета травматолога-ортопеда)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248. Медицинская сестра (кабинета уролога)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Биологический: организация контроля выполнения требований биологической </w:t>
            </w:r>
            <w:r>
              <w:lastRenderedPageBreak/>
              <w:t>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249А. Медицинская сестра (кабинета хирурга)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250А. Врач-травматолог-ортопед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251. Старшая медицинская сестра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i/>
              </w:rPr>
            </w:pPr>
            <w:r>
              <w:rPr>
                <w:i/>
              </w:rPr>
              <w:t>Кабинет неотложной медицинской помощи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252. Врач - терапевт (кабинета неотлжной медицинской помощи)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253. Фельдшер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i/>
              </w:rPr>
            </w:pPr>
            <w:r>
              <w:rPr>
                <w:i/>
              </w:rPr>
              <w:t>Центр здоровья Поликлинического отделения № 1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254. Заведующий центром здоровья - врач гастроэнтеролог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255. Врач-терапевт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lastRenderedPageBreak/>
              <w:t>256. Врач-психиатр-нарколог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257А. Медицинская сестра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258. Зубной врач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i/>
              </w:rPr>
            </w:pPr>
            <w:r>
              <w:rPr>
                <w:i/>
              </w:rPr>
              <w:t>Регистратура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i/>
              </w:rPr>
            </w:pPr>
            <w:r>
              <w:rPr>
                <w:i/>
              </w:rPr>
              <w:t>Прочие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263А. Уборщик служебных помещений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i/>
              </w:rPr>
            </w:pPr>
            <w:r>
              <w:rPr>
                <w:i/>
              </w:rPr>
              <w:t>Поликлиническое отделение №1•1( работы в мед.комиссии ВкРО по г.Батайск)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264. Врач - хирург (для работы в мед.комиссии ВкРО по г.Батайск)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265. Врач - терапевт (для работы в мед.комиссии ВкРО по г.Батайск)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266. Медицинская сестра (для работы в мед.комиссии ВкРО по г.Батайск)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267.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Биологический: организация контроля выполнения требований биологической </w:t>
            </w:r>
            <w:r>
              <w:lastRenderedPageBreak/>
              <w:t>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Травматолого-ортопедическое отделение ( по окозанию круглосуточной экстренной амбулаторной помощи населению (Травмпункт)), с операционной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270А. Врач-травматолог-ортопед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271. Заведующий травматолого-ортопедическим отделением - врач-травматолог-ортопед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272А. Медицинская сестра (кабинета травматолога-ортопеда)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273. Старшая медицинская сестра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274А. Уборщик служебных помещений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Поликлиническое отделение № 2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275. Акушерка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276. Врач - акушер-гинеколог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lastRenderedPageBreak/>
              <w:t>277. Врач - оториноларинголог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278А. Врач-терапевт участковый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279А. Врач-травматолог-ортопед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280. Врач-хирург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281. Врач-эндокринолог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282. Заведующий поликлиническим отделением - врач-терапевт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283.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284. Медицинская сестра (кабинета оториноларинголога)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285. Медицинская сестра (кабинета травматолога-ортопеда)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Биологический: организация контроля выполнения требований биологической </w:t>
            </w:r>
            <w:r>
              <w:lastRenderedPageBreak/>
              <w:t>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286. Медицинская сестра (кабинета хирурга)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287. Медицинская сестра (кабинета эндокринолога)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288А.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289.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291. Медицинская сестра  функциональной диагностки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293. Старшая медицинская сестра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295. Уборщик территорий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296. Уборщик служебных помещений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297. Врач - терапевт (кабинета неотлжной медицинской помощи)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Поликлиническое отделение № 3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298А. Врач-терапевт участковый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299. Врач-акушер-гинеколог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300А. Врач-педиатр участковый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301А. Врач - терапевт (кабинета неотложной медицинской помощи)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302. Врач-эндокринолог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303. Врач общей практики (семейный)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304. Врач-невролог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305. Врач-хирург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lastRenderedPageBreak/>
              <w:t>306. Врач - педиатр (кабинета неотлжной медицинской помощи)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307. Заведующий поликлиническим отделением - врач - педиатр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308А.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309. Медицинская сестра (кабинета хирурга)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310. Медицинская сестра (по профработе)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311. Медицинская сестра (фильтра)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312.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313.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lastRenderedPageBreak/>
              <w:t>314А. Медицинская сестра участковая (педиатрического участка)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316. Старшая медицинская сестра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317. Акушерка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320. Уборщик служебных помещений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Поликлиническое отделение  № 4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321. Акушерка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322. Врач-акушер-гинеколог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323А. Врач-терапевт участковый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324А. Врач-педиатр участковый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325. Заведующий поликлиническим отделением - врач - педиатр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Биологический: организация контроля выполнения требований биологической </w:t>
            </w:r>
            <w:r>
              <w:lastRenderedPageBreak/>
              <w:t>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326.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327А.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328А. Медицинская сестра участковая (педиатрического участка)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330. Старшая медицинская сестра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331.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333. Уборщик служебных помещений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334. Медицинская сестра функциональной диагностики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335. Врач-невролог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Поликлиническое отделение № 5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lastRenderedPageBreak/>
              <w:t>336. Врач-акушер-гинеколог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337. Врач - оториноларинголог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338. Врач - профпатолог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339. Врач- дерматовенерол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340. Врач-лаборант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Освещение: 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341. Врач-кардиолог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342. Врач-уролог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343. Врач-невролог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Биологический: организация контроля выполнения требований биологической </w:t>
            </w:r>
            <w:r>
              <w:lastRenderedPageBreak/>
              <w:t>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344. Врач ультразвуковой диагностики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345. Врач функциональной диагностики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346. Врач-эндокринолог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347. Врач-офтальмолог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348А. Врач-терапевт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349. Врач-хирург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350. Врач-психиатр-нарколог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351. Заведующий поликлиническим отделением - врач - дерматовенеролог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Биологический: организация контроля выполнения требований биологической </w:t>
            </w:r>
            <w:r>
              <w:lastRenderedPageBreak/>
              <w:t>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352. Логопед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Освещение: 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353. Медицинская сестра (кабинета дерматовенеролога)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354. Лаборант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Освещение: 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355. Медицинская сестра (кабинета акушера - гинеколога)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356. Медицинская сестра (функциональной диагностики)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357. Медицинская сестра по массажу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358.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360. Медицинская сестра (кабинета оториноларинголога)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Биологический: организация контроля выполнения требований биологической </w:t>
            </w:r>
            <w:r>
              <w:lastRenderedPageBreak/>
              <w:t>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361. Медицинская сестра операционная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362. Санитарка операционной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363. Старшая медицинская сестра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364А. Уборщик служебных помещений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Поликлиническое отделение № 6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368. Врач-терапевт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369А.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370А. Медицинская сестра участковая (педиатрического участка)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371. Медицинская сестра дневного стационара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Биологический: организация контроля выполнения требований биологической </w:t>
            </w:r>
            <w:r>
              <w:lastRenderedPageBreak/>
              <w:t>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372. Медицинская сестра процедурной ДС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373. Уборщик территорий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374. Врач - педиатр (кабинета неотлжной медицинской помощи)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375. Врач - терапевт (кабинета неотлжной медицинской помощи)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376. Заведующий отделением Врач - терапевт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377. Врач-педиатр участковый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378. Врач-невролог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379. Врач-кардиолог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380. Врач-эндокринолог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Биологический: организация контроля выполнения требований биологической </w:t>
            </w:r>
            <w:r>
              <w:lastRenderedPageBreak/>
              <w:t>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382. Медицинская сестра (функциональной диагностики)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383. Медицинская сестра (кабинета эндокринолога)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384. Медицинская сестра (кабинета невролога)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385. Медицинская сестра (кабинета кардиолога)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386. Уборщик служебных помещений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Женская консультация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388. Врач-терапевт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389. Уборщик территорий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390А. Врач-акушер-гинеколог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391А. Акушерка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Биологический: организация контроля выполнения требований биологической </w:t>
            </w:r>
            <w:r>
              <w:lastRenderedPageBreak/>
              <w:t>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393. Заведующая женской консультацией - врач акушер - гинеколог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394А. Уборщик служебных помещений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396.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399. Старший акушерка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Поликлиническое отделение №1 (детское)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400. Врач-детский кардиолог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401А. Врач-оториноларинголог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402А. Врач-офтальмолог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403. Врач-педиатр участковый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lastRenderedPageBreak/>
              <w:t>404. Врач-педиатр участковый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405. Врач-педиатр участковый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406. Врач-педиатр участковый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407А. Врач-педиатр участковый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408А. Врач-травматолог- ортопед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409. Врач-физиотерапевт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410. Врач-педиатр (кабинета неотложной помощи)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411. Врач по лечебной физкультуре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412. Врач-детский хирург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Биологический: организация контроля выполнения требований биологической </w:t>
            </w:r>
            <w:r>
              <w:lastRenderedPageBreak/>
              <w:t>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413. Врач инфекционист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414. Врач по медицинской реабилитации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415. Врач-детский уролог-андролог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416. Врач-детский эндокринолог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417. Врач-аллерголог-иммунолог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418А. Врач-невролог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420. Заведующий отделением - врач-педиатр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421. Инструктор по лечебной физкультуре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Биологический: организация контроля выполнения требований биологической </w:t>
            </w:r>
            <w:r>
              <w:lastRenderedPageBreak/>
              <w:t>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422. Медицинская сестра (кабинета эндокринолога)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423А. Медицинская сестра (кабинета оториноларинголог)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424.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425А. Медицинская сестра (кабинета офтальмолога)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426.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427.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428.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Биологический: организация контроля выполнения требований биологической </w:t>
            </w:r>
            <w:r>
              <w:lastRenderedPageBreak/>
              <w:t>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429.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430А.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431. Медицинская сестра (кабинета акушера-гинеколога)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432. Медицинская сестра (кабинета десткого хирурга)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433А. Медицинская сестра (фильтра)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434. Медицинская сестра (кабинета инфекциониста)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lastRenderedPageBreak/>
              <w:t>435. Медицинская сестра (кабинета детского уролога-андролога)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436. Медицинская сестра (кабинета детского кардиолога)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437. Медицинская сестра (кабинета аллерголога иммунолога)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438. Медицинская сестра (кабинета невролога)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439А. Медицинская сестра (кабинета травматолога-ортопеда)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440. Медицинская сестра (по профработе)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441. Медицинская сестра (прививочного кабинета)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442. Медицинская сестра по массажу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443. Медицинская сестра по массажу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Биологический: организация контроля выполнения требований биологической </w:t>
            </w:r>
            <w:r>
              <w:lastRenderedPageBreak/>
              <w:t>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444. Медицинская сестра по массажу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445А.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453. Старшая медицинская сестра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456. Уборщик служебных помещений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457А. Уборщик служебных помещений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458. Медицинский психолог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459. Врач терапевт (кабинета неотложной медицинской помощи)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i/>
              </w:rPr>
            </w:pPr>
            <w:r>
              <w:rPr>
                <w:i/>
              </w:rPr>
              <w:t>Центр здаровья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460. Врач-педиатр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461. Медицинская сестра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Биологический: организация контроля выполнения требований биологической </w:t>
            </w:r>
            <w:r>
              <w:lastRenderedPageBreak/>
              <w:t>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по обслуживанию детей в дошкольных и школьных учреждениях образования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462. Врач-педиатр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463. Врач-педиатр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464. Врач-педиатр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465. Врач-педиатр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466. Врач-педиатр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467. Врач-педиатр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468. Врач-педиатр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lastRenderedPageBreak/>
              <w:t>469. Врач-педиатр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470. Врач-педиатр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471. Врач-педиатр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472. Врач-педиатр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473. Врач-педиатр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474. Врач-педиатр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475. Врач-педиатр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476. Врач-педиатр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477. Врач-педиатр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Биологический: организация контроля выполнения требований биологической </w:t>
            </w:r>
            <w:r>
              <w:lastRenderedPageBreak/>
              <w:t>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478. Врач-педиатр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479. Врач-педиатр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480. Врач-педиатр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481. Врач-педиатр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482. Врач-педиатр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483. Врач-педиатр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484. Врач-педиатр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485. Врач-педиатр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Биологический: организация контроля выполнения требований биологической </w:t>
            </w:r>
            <w:r>
              <w:lastRenderedPageBreak/>
              <w:t>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486. Врач-педиатр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487. Врач-педиатр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488. Врач-педиатр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489. Врач-педиатр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490. Врач-педиатр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491. Врач-педиатр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492. Врач-педиатр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493. Врач-педиатр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Биологический: организация контроля выполнения требований биологической </w:t>
            </w:r>
            <w:r>
              <w:lastRenderedPageBreak/>
              <w:t>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494. Врач-педиатр (школьный)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495. Врач-педиатр (школьный)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496. Врач-педиатр (школьный)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497. Врач-педиатр (школьный)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498. Врач-педиатр (школьный)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499. Врач-педиатр (школьный)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500. Врач-педиатр (школьный)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501. Врач-педиатр (школьный)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Биологический: организация контроля выполнения требований биологической </w:t>
            </w:r>
            <w:r>
              <w:lastRenderedPageBreak/>
              <w:t>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502. Врач-педиатр (школьный)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503. Врач-педиатр (школьный)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504. Врач-педиатр (школьный)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505. Врач-педиатр (школьный)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506. Врач-педиатр (школьный)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507. Заведующий отделением - врач-педиатр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508. Медицинская сестра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509. Медицинская сестра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Биологический: организация контроля выполнения требований биологической </w:t>
            </w:r>
            <w:r>
              <w:lastRenderedPageBreak/>
              <w:t>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510. Медицинская сестра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511. Медицинская сестра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512. Медицинская сестра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513. Медицинская сестра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514. Медицинская сестра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515. Медицинская сестра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516. Медицинская сестра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517. Медицинская сестра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Биологический: организация контроля выполнения требований биологической </w:t>
            </w:r>
            <w:r>
              <w:lastRenderedPageBreak/>
              <w:t>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518. Медицинская сестра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519. Медицинская сестра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520. Медицинская сестра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521. Медицинская сестра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522. Медицинская сестра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523. Медицинская сестра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524. Медицинская сестра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525. Медицинская сестра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Биологический: организация контроля выполнения требований биологической </w:t>
            </w:r>
            <w:r>
              <w:lastRenderedPageBreak/>
              <w:t>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526. Медицинская сестра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527. Медицинская сестра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528. Медицинская сестра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529. Медицинская сестра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530. Медицинская сестра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531. Медицинская сестра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532. Медицинская сестра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533. Медицинская сестра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Биологический: организация контроля выполнения требований биологической </w:t>
            </w:r>
            <w:r>
              <w:lastRenderedPageBreak/>
              <w:t>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534. Медицинская сестра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535. Медицинская сестра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536. Медицинская сестра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537. Медицинская сестра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538. Медицинская сестра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539. Медицинская сестра (детского сада)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540. Медицинская сестра (школьная)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541. Медицинская сестра (школьная)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Биологический: организация контроля выполнения требований биологической </w:t>
            </w:r>
            <w:r>
              <w:lastRenderedPageBreak/>
              <w:t>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542. Медицинская сестра (школьная)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543. Медицинская сестра (школьная)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544. Медицинская сестра (школьная)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545. Медицинская сестра (школьная)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546. Медицинская сестра (школьная)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547. Медицинская сестра (школьная)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548. Медицинская сестра (школьная)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549. Медицинская сестра (школьная)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Биологический: организация контроля выполнения требований биологической </w:t>
            </w:r>
            <w:r>
              <w:lastRenderedPageBreak/>
              <w:t>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550. Медицинская сестра (школьная)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551. Медицинская сестра (школьная)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552А. Медицинская сестра (школьная)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553. Старшая медицинская сестра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Поликлиническое отделение №2 (детское)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554. Врач-педиатр участковый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555. Врач-педиатр участковый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556А. Врач-педиатр участковый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lastRenderedPageBreak/>
              <w:t>557. Врач-детский хирург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558. Врач-невролог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559. Врач-оториноларинголог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560. Врач-офтальмолог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562. Заведующий отделением - врач-педиатр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563. Логопед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Модернизировать систему искусственного освещения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Улучшение качества  освещения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564. Медицинская сестра (кабинета десткого хирурга)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565. Медицинская сестра (кабинета оториноларинголог)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566. Медицинская сестра (кабинета офтальмолога)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lastRenderedPageBreak/>
              <w:t>567. Медицинская сестра (кабинета невролога)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568. Медицинская сестра (по профработе)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569. Медицинская сестра (прививочного кабинета)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570. Медицинская сестра по массажу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571.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572.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573.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574.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Биологический: организация контроля выполнения требований биологической </w:t>
            </w:r>
            <w:r>
              <w:lastRenderedPageBreak/>
              <w:t>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575А.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576. Медицинская сестра фильтра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579. Старшая медицинская сестра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582. Уборщик служебных помещений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583. Врач - педиатр (кабинета неотлжной медицинской помощи)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скорой медицинской помощи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584. Врач скорой медицинской помощи (врачебные выездые бригады)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Отсутствует 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>Снижение травмоопасности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585. Врач скорой медицинской помощи (врачебные выездые бригады)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Отсутствует 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>Снижение травмоопасности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586. Врач скорой медицинской помощи (врачебные выездые бригады)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Отсутствует 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>Снижение травмоопасности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587. Врач скорой медицинской помощи (врачебные выездые бригады)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Отсутствует 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>Снижение травмоопасности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588. Врач скорой медицинской помощи (врачебные выездые бригады)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Отсутствует 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>Снижение травмоопасности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589. Врач скорой медицинской помощи (врачебные выездые бригады)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Отсутствует 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>Снижение травмоопасности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590А. Врач скорой медицинской помощи (врачебные выездые бригады)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Отсутствует 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>Снижение травмоопасности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591. Врач-анестезиолог-реаниматолог (анестезиолого-реанимационной выездной бригады)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Отсутствует 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>Снижение травмоопасности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592А. Врач-анестезиолог-реаниматолог (анестезиолого-реанимационной выездной бригады)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Отсутствует 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>Снижение травмоопасности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593. Медицинская сестра-анестезист (анестезиолого-реанимационной выездной бригады)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Отсутствует 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>Снижение травмоопасности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Биологический: организация контроля выполнения требований биологической </w:t>
            </w:r>
            <w:r>
              <w:lastRenderedPageBreak/>
              <w:t>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594А. Медицинская сестра-анестезист (анестезиолого-реанимационной выездной бригады)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Отсутствует 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>Снижение травмоопасности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597. Санитарка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598. Санитарка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599. Санитарка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600. Санитарка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601. Санитарка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602. Санитарка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Биологический: организация контроля выполнения требований биологической </w:t>
            </w:r>
            <w:r>
              <w:lastRenderedPageBreak/>
              <w:t>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603. Санитарка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604. Санитарка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605. Слесарь-сантехник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606А. Старший врач отделения скорой медицинской помощи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Отсутствует 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>Снижение травмоопасности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607. Старший фельдшер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Отсутствует 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>Снижение травмоопасности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608. Уборщик служебных помещений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609А. Уборщик служебных помещений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611. Фельдшер скорой медицинской помощи (врачебный и фельдшерские выездные бригады)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Отсутствует 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>Снижение травмоопасности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612. Фельдшер скорой медицинской помощи (врачебный и фельдшерские выездные бригады)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Отсутствует 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>Снижение травмоопасности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613. Фельдшер скорой медицинской помощи (врачебный и фельдшерские выездные бригады)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Отсутствует 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>Снижение травмоопасности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614. Фельдшер скорой медицинской помощи (врачебный и фельдшерские выездные бригады)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Отсутствует 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>Снижение травмоопасности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 xml:space="preserve">615. Фельдшер скорой медицинской помощи (врачебный и </w:t>
            </w:r>
            <w:r>
              <w:lastRenderedPageBreak/>
              <w:t>фельдшерские выездные бригады)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>Отсутствует 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>Снижение травмоопасности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616. Фельдшер скорой медицинской помощи (врачебный и фельдшерские выездные бригады)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Отсутствует 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>Снижение травмоопасности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617. Фельдшер скорой медицинской помощи (врачебный и фельдшерские выездные бригады)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Отсутствует 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>Снижение травмоопасности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618. Фельдшер скорой медицинской помощи (врачебный и фельдшерские выездные бригады)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Отсутствует 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>Снижение травмоопасности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lastRenderedPageBreak/>
              <w:t>619. Фельдшер скорой медицинской помощи (врачебный и фельдшерские выездные бригады)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Отсутствует 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>Снижение травмоопасности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620. Фельдшер скорой медицинской помощи (врачебный и фельдшерские выездные бригады)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Отсутствует 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>Снижение травмоопасности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621А. Фельдшер скорой медицинской помощи (врачебный и фельдшерские выездные бригады)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Отсутствует 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>Снижение травмоопасности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624. Фельдшер по приему вызов скорой медицинской помощи и передачи их выездным бригадам скорой медицинской помощи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625А. Фельдшер по приему вызов скорой медицинской помощи и передачи их выездным бригадам скорой медицинской помощи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626. Заведующий отделением скорой медицинской помощи -</w:t>
            </w:r>
            <w:r>
              <w:lastRenderedPageBreak/>
              <w:t>врач скорой медицинской помощи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>Отсутствует 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>Снижение травмоопасности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627. Фельдшер скорой медицинской помощи (для обеспечения круглосуточной работы кабинета подготовки к работе медицинских укладок)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628А. Фельдшер скорой медицинской помощи (для обеспечения круглосуточной работы кабинета подготовки к работе медицинских укладок)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Клинико-диагностическая лаборатория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629. Биолог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630. Биолог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631А. Биолог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632. Врач-бактериолог (клинической лабораторной диагностики)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633. Врач-бактериолог (клинической лабораторной диагностики)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634. Врач-бактериолог (клинической лабораторной диагностики)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635. Врач-лаборант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636. Врач-лаборант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637. Врач-лаборант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638А. Врач-лаборант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639. Врач клинической лабораторной диагностики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640. Заведующий лабораторией-врач-лаборант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Биологический: организация контроля выполнения требований биологической </w:t>
            </w:r>
            <w:r>
              <w:lastRenderedPageBreak/>
              <w:t>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641. Лаборант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642. Лаборант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643А. Лаборант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644А. Лаборант (баклаборатория)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lastRenderedPageBreak/>
              <w:t>645. Медицинский лабораторный техник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646. Медицинский лабораторный техник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647. Медицинский лабораторный техник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648А. Медицинский лабораторный техник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649А. Медицинский лабораторный техник по оказанию экстренной помощи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Биологический: организация контроля выполнения требований биологической </w:t>
            </w:r>
            <w:r>
              <w:lastRenderedPageBreak/>
              <w:t>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650А. Медицинский технолог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651. Фельдшер-лаборант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652. Фельдшер-лаборант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653А. Фельдшер-лаборант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lastRenderedPageBreak/>
              <w:t>654. Фельдшер-лаборант (баклаборатория)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655А. Фельдшер-лаборант (баклаборатория)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656А. Фельдшер-лаборант (по оказанию экстренной помощи)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657А. Санитарка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658А. Санитарка (баклаборатория)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lastRenderedPageBreak/>
              <w:t>659А. Уборщик служебных помещений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Физиотерапевтическое отделение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660. Врач по лечебной физкультуре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661. Врач по лечебной физкультуре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662А. Врач-физиотерапевт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663. Заведующий отделением - врач-физиотерапевт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664А. Инструктор по лечебной физкультуре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665. Медицинская сестра по массажу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666. Медицинская сестра по массажу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667А. Медицинская сестра по массажу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Биологический: организация контроля выполнения требований биологической </w:t>
            </w:r>
            <w:r>
              <w:lastRenderedPageBreak/>
              <w:t>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668.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669.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670.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671.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672А.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673. Старшая медицинская сестра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674. Уборщик служебных помещений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Диагностическое отделение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675. Врач функциональной диагностики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Биологический: организация контроля выполнения требований биологической </w:t>
            </w:r>
            <w:r>
              <w:lastRenderedPageBreak/>
              <w:t>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676А. Врач функциональной диагностики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677. Врач ультразвуковой диагностики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678. Врач ультразвуковой диагностики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679. Врач ультразвуковой диагностики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680. Врач ультразвуковой диагностики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681. Врач ультразвуковой диагностики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682. Врач ультразвуковой диагностики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683. Врач ультразвуковой диагностики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Биологический: организация контроля выполнения требований биологической </w:t>
            </w:r>
            <w:r>
              <w:lastRenderedPageBreak/>
              <w:t>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684. Врач ультразвуковой диагностики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685. Врач ультразвуковой диагностики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686. Медицинская сестра (функциональной диагностики)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687А. Медицинская сестра (функциональной диагностики)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688. Медицинская сестра (кабинета ультразвуковой диагностики)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689А. Медицинская сестра (кабинета ультразвуковой диагностики)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690. Заведующий диагностическим отделением - врач функциональной диагностики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691. Старшая медицинская сестра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Биологический: организация контроля выполнения требований биологической </w:t>
            </w:r>
            <w:r>
              <w:lastRenderedPageBreak/>
              <w:t>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692. Уборщик служебных помещений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Рентгеновское отделение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693. Врач-рентгенолог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694. Врач-рентгенолог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695. Врач-рентгенолог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696. Врач-рентгенолог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697. Врач-рентгенолог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698. Врач-рентгенолог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699. Врач-рентгенолог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Биологический: организация контроля выполнения требований биологической </w:t>
            </w:r>
            <w:r>
              <w:lastRenderedPageBreak/>
              <w:t>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700. Врач-рентгенолог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701А. Врач-рентгенолог (кабинета компьютерной томографии)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702. Заведующий отделением - врач-рентгенолог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703А. Рентгенолаборант (кабинета компьютерной томографии)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704. Рентгенолаборант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705. Рентгенолаборант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706. Рентгенолаборант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707. Рентгенолаборант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Биологический: организация контроля выполнения требований биологической </w:t>
            </w:r>
            <w:r>
              <w:lastRenderedPageBreak/>
              <w:t>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708. Рентгенолаборант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709. Рентгенолаборант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710. Рентгенолаборант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711А. Рентгенолаборант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712. Рентгенолаборант (по оказанию экстренной помощи)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713А. Рентгенолаборант (по оказанию экстренной помощи)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714. Санитарка (кабинета компьютерной томографии)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715. Санитарка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Биологический: организация контроля выполнения требований биологической </w:t>
            </w:r>
            <w:r>
              <w:lastRenderedPageBreak/>
              <w:t>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lastRenderedPageBreak/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716. Санитарка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717. Уборщик служебных помещений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718А. Уборщик служебных помещений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Эндоскопическое отделение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719А. Уборщик служебных помещений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Организационно - методический отдел и делопроизводства с кабинетом медицинской статистики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Аптека 1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730. Уборщик служебных помещений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Аптека 2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Бухгалтерия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Планово-экономический отдел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закупок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кадров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Общебольничный немедицинский персонал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автоматизированных систем управления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Хозяйственный отдел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772. Уборщик служебных помещений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773. Уборщик служебных помещений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774А. Уборщик служебных помещений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Отдел охраны труда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по гражданской обороны и моб. работы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Материально технический отдел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789. Слесарь-сантехник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790. Слесарь-сантехник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791А. Слесарь-сантехник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Пищеблок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800. Кухонный рабочий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801А. Кухонный рабочий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802. Повар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803А. Повар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804. Медицинская сестра диетическая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807. Врач-диетолог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Гараж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818А. Водитель скорой санитарной автомашины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Отсутствует 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>Снижение травмоопасности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819А. Водитель скорой санитарной автомашины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Отсутствует 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>Снижение травмоопасности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820А. Водитель скорой санитарной автомашины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Отсутствует 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>Снижение травмоопасности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lastRenderedPageBreak/>
              <w:t>821А. Водитель скорой санитарной автомашины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Отсутствует 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>Снижение травмоопасности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822А. Водитель скорой санитарной автомашины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Отсутствует 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>Снижение травмоопасности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823А. Водитель скорой санитарной автомашины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Отсутствует 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>Снижение травмоопасности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824А. Водитель скорой санитарной автомашины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Отсутствует 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>Снижение травмоопасности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825А. Водитель скорой санитарной автомашины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Отсутствует 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>Снижение травмоопасности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826А. Водитель скорой санитарной автомашины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Отсутствует 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>Снижение травмоопасности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827А. Водитель скорой санитарной автомашины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Отсутствует 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>Снижение травмоопасности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828А. Водитель скорой санитарной автомашины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Отсутствует 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>Снижение травмоопасности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829А. Водитель скорой санитарной автомашины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Отсутствует 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>Снижение травмоопасности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830А. Водитель скорой санитарной автомашины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Отсутствует 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>Снижение травмоопасности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831А. Водитель санитарной машины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lastRenderedPageBreak/>
              <w:t>832А. Водитель санитарной машины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833А. Водитель санитарной машины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834А. Водитель санитарной машины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835А. Водитель санитарной машины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836А. Водитель санитарной машины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837. Водитель санитарной машины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838. Водитель санитарной машины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839. Водитель санитарной машины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840. Водитель санитарной машины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841. Водитель санитарной машины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842. Водитель санитарной машины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843. Водитель санитарной машины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844. Водитель санитарной машины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845. Водитель санитарной машины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846. Водитель санитарной машины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847. Водитель санитарной машины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848. Уборщик служебных помещений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Кардиологическое отделение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849. Санитарка (процедурной)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Неврологическое отделение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850. Санитарка (процедурной)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Акушерское отделение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851. Санитарка  (операционная)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Поликлиническое отделение № 3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Поликлиническое отделение №1 (детское)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853. Врач-педиатр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Pr="00E74713" w:rsidRDefault="00E74713" w:rsidP="00E74713">
            <w:pPr>
              <w:pStyle w:val="aa"/>
              <w:jc w:val="left"/>
            </w:pPr>
            <w:r>
              <w:t>854. Медицинская сестра</w:t>
            </w: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Биологический: организация контроля выполнения требований биологической безопасности в соответствии с санитарно-эпидемиологическими правилами СП 1.3.2322-08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Соблюдение требований биологической безопасности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  <w:tr w:rsidR="00E74713" w:rsidRPr="00AF49A3" w:rsidTr="008B4051">
        <w:trPr>
          <w:jc w:val="center"/>
        </w:trPr>
        <w:tc>
          <w:tcPr>
            <w:tcW w:w="3049" w:type="dxa"/>
            <w:vAlign w:val="center"/>
          </w:tcPr>
          <w:p w:rsidR="00E74713" w:rsidRDefault="00E74713" w:rsidP="00E7471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E74713" w:rsidRDefault="00E7471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E74713" w:rsidRDefault="00E7471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74713" w:rsidRPr="00063DF1" w:rsidRDefault="00E74713" w:rsidP="00DB70BA">
            <w:pPr>
              <w:pStyle w:val="aa"/>
            </w:pPr>
          </w:p>
        </w:tc>
      </w:tr>
    </w:tbl>
    <w:p w:rsidR="00DB70BA" w:rsidRDefault="00DB70BA" w:rsidP="00DB70BA"/>
    <w:p w:rsidR="009D6532" w:rsidRDefault="009D6532" w:rsidP="009D6532">
      <w:pPr>
        <w:rPr>
          <w:lang w:val="en-US"/>
        </w:rPr>
      </w:pPr>
    </w:p>
    <w:p w:rsidR="001B06AD" w:rsidRPr="00BF5B24" w:rsidRDefault="001B06AD" w:rsidP="001B06AD">
      <w:bookmarkStart w:id="1" w:name="_GoBack"/>
      <w:bookmarkEnd w:id="1"/>
    </w:p>
    <w:sectPr w:rsidR="001B06AD" w:rsidRPr="00BF5B24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0EB" w:rsidRDefault="008230EB" w:rsidP="00E74713">
      <w:r>
        <w:separator/>
      </w:r>
    </w:p>
  </w:endnote>
  <w:endnote w:type="continuationSeparator" w:id="0">
    <w:p w:rsidR="008230EB" w:rsidRDefault="008230EB" w:rsidP="00E7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13" w:rsidRDefault="00E7471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13" w:rsidRDefault="00E7471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13" w:rsidRDefault="00E7471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0EB" w:rsidRDefault="008230EB" w:rsidP="00E74713">
      <w:r>
        <w:separator/>
      </w:r>
    </w:p>
  </w:footnote>
  <w:footnote w:type="continuationSeparator" w:id="0">
    <w:p w:rsidR="008230EB" w:rsidRDefault="008230EB" w:rsidP="00E74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13" w:rsidRDefault="00E7471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13" w:rsidRDefault="00E7471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13" w:rsidRDefault="00E7471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v_info1" w:val="     "/>
    <w:docVar w:name="adv_info2" w:val="     "/>
    <w:docVar w:name="adv_info3" w:val="     "/>
    <w:docVar w:name="ceh_info" w:val=" Муниципальное бюджетное учреждение здравоохранения &quot;Центральная городская больница&quot; города Батайска Ростовской области "/>
    <w:docVar w:name="doc_type" w:val="6"/>
    <w:docVar w:name="fill_date" w:val="       "/>
    <w:docVar w:name="org_guid" w:val="5A4BD6ABD3D4488990B54D2881BC5409"/>
    <w:docVar w:name="org_id" w:val="1"/>
    <w:docVar w:name="org_name" w:val="     "/>
    <w:docVar w:name="pers_guids" w:val="3A03AC0681F14752B2FDCE5760C6611A@133-014-363 99"/>
    <w:docVar w:name="pers_snils" w:val="3A03AC0681F14752B2FDCE5760C6611A@133-014-363 99"/>
    <w:docVar w:name="rbtd_adr" w:val="     "/>
    <w:docVar w:name="rbtd_name" w:val="Муниципальное бюджетное учреждение здравоохранения &quot;Центральная городская больница&quot; города Батайска Ростовской области"/>
    <w:docVar w:name="sv_docs" w:val="1"/>
  </w:docVars>
  <w:rsids>
    <w:rsidRoot w:val="00E74713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230EB"/>
    <w:rsid w:val="008B4051"/>
    <w:rsid w:val="008C0968"/>
    <w:rsid w:val="008E325E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BF5B24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74713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E24F6-F25E-4A78-A596-D6BAFF62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747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74713"/>
    <w:rPr>
      <w:sz w:val="24"/>
    </w:rPr>
  </w:style>
  <w:style w:type="paragraph" w:styleId="ad">
    <w:name w:val="footer"/>
    <w:basedOn w:val="a"/>
    <w:link w:val="ae"/>
    <w:rsid w:val="00E747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747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10</TotalTime>
  <Pages>1</Pages>
  <Words>30190</Words>
  <Characters>172085</Characters>
  <Application>Microsoft Office Word</Application>
  <DocSecurity>0</DocSecurity>
  <Lines>1434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201872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Гречкин Олег П.</dc:creator>
  <cp:keywords/>
  <dc:description/>
  <cp:lastModifiedBy>Roma</cp:lastModifiedBy>
  <cp:revision>3</cp:revision>
  <dcterms:created xsi:type="dcterms:W3CDTF">2018-09-14T10:48:00Z</dcterms:created>
  <dcterms:modified xsi:type="dcterms:W3CDTF">2018-10-03T11:37:00Z</dcterms:modified>
</cp:coreProperties>
</file>