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E67318" w:rsidRPr="000F0714" w:rsidRDefault="00E67318" w:rsidP="000F0714">
      <w:pPr>
        <w:pStyle w:val="a7"/>
        <w:jc w:val="center"/>
      </w:pPr>
    </w:p>
    <w:p w:rsidR="00B3448B" w:rsidRPr="00642E12" w:rsidRDefault="00B3448B" w:rsidP="00B3448B"/>
    <w:p w:rsidR="00E67318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8750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87505" w:rsidRPr="00087505">
        <w:rPr>
          <w:rStyle w:val="a9"/>
        </w:rPr>
        <w:t xml:space="preserve">Муниципальное бюджетное учреждение здравоохранения "Центральная городская больница" города Батайска </w:t>
      </w:r>
    </w:p>
    <w:p w:rsidR="00B3448B" w:rsidRDefault="00087505" w:rsidP="00B3448B">
      <w:pPr>
        <w:rPr>
          <w:rStyle w:val="a9"/>
        </w:rPr>
      </w:pPr>
      <w:r w:rsidRPr="00087505">
        <w:rPr>
          <w:rStyle w:val="a9"/>
        </w:rPr>
        <w:t>Р</w:t>
      </w:r>
      <w:r w:rsidRPr="00087505">
        <w:rPr>
          <w:rStyle w:val="a9"/>
        </w:rPr>
        <w:t>о</w:t>
      </w:r>
      <w:r w:rsidRPr="00087505">
        <w:rPr>
          <w:rStyle w:val="a9"/>
        </w:rPr>
        <w:t>стовской области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E67318" w:rsidRDefault="00E67318" w:rsidP="00B3448B"/>
    <w:p w:rsidR="00E67318" w:rsidRPr="00710271" w:rsidRDefault="00E67318" w:rsidP="00B3448B"/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8750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8750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36F48" w:rsidRPr="00E67318" w:rsidRDefault="00936F48" w:rsidP="00E67318">
      <w:pPr>
        <w:jc w:val="right"/>
      </w:pPr>
    </w:p>
    <w:p w:rsidR="004654AF" w:rsidRDefault="004654AF" w:rsidP="009D6532">
      <w:bookmarkStart w:id="6" w:name="_GoBack"/>
      <w:bookmarkEnd w:id="6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77" w:rsidRDefault="00796077" w:rsidP="00087505">
      <w:r>
        <w:separator/>
      </w:r>
    </w:p>
  </w:endnote>
  <w:endnote w:type="continuationSeparator" w:id="0">
    <w:p w:rsidR="00796077" w:rsidRDefault="00796077" w:rsidP="000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77" w:rsidRDefault="00796077" w:rsidP="00087505">
      <w:r>
        <w:separator/>
      </w:r>
    </w:p>
  </w:footnote>
  <w:footnote w:type="continuationSeparator" w:id="0">
    <w:p w:rsidR="00796077" w:rsidRDefault="00796077" w:rsidP="00087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Муниципальное бюджетное учреждение здравоохранения &quot;Центральная городская больница&quot; города Батайска Ростовской области"/>
    <w:docVar w:name="doc_name" w:val="Документ82"/>
    <w:docVar w:name="doc_type" w:val="5"/>
    <w:docVar w:name="fill_date" w:val="       "/>
    <w:docVar w:name="org_guid" w:val="9F431F802BDB4C93A3C02B79EC77651C"/>
    <w:docVar w:name="org_id" w:val="11"/>
    <w:docVar w:name="org_name" w:val="     "/>
    <w:docVar w:name="pers_guids" w:val="E14D54E78CAF405585D9CF73818C862F@146-171-575 55"/>
    <w:docVar w:name="pers_snils" w:val="E14D54E78CAF405585D9CF73818C862F@146-171-575 55"/>
    <w:docVar w:name="pred_dolg" w:val="Заместитель главного врача по гражданской обороне, мобилизационной работе и охране труда"/>
    <w:docVar w:name="pred_fio" w:val="Острижный А.В."/>
    <w:docVar w:name="rbtd_adr" w:val="     "/>
    <w:docVar w:name="rbtd_name" w:val="Муниципальное бюджетное учреждение здравоохранения &quot;Центральная городская больница&quot; города Батайска Ростовской области"/>
    <w:docVar w:name="step_test" w:val="54"/>
    <w:docVar w:name="sv_docs" w:val="1"/>
  </w:docVars>
  <w:rsids>
    <w:rsidRoot w:val="00087505"/>
    <w:rsid w:val="0002033E"/>
    <w:rsid w:val="0008750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607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F4F1F"/>
    <w:rsid w:val="00D11966"/>
    <w:rsid w:val="00DC0F74"/>
    <w:rsid w:val="00DC1A91"/>
    <w:rsid w:val="00DD6622"/>
    <w:rsid w:val="00E25119"/>
    <w:rsid w:val="00E30B79"/>
    <w:rsid w:val="00E458F1"/>
    <w:rsid w:val="00E67318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8750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875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87505"/>
    <w:rPr>
      <w:sz w:val="24"/>
    </w:rPr>
  </w:style>
  <w:style w:type="paragraph" w:styleId="ae">
    <w:name w:val="footer"/>
    <w:basedOn w:val="a"/>
    <w:link w:val="af"/>
    <w:rsid w:val="000875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875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87505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0875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87505"/>
    <w:rPr>
      <w:sz w:val="24"/>
    </w:rPr>
  </w:style>
  <w:style w:type="paragraph" w:styleId="ae">
    <w:name w:val="footer"/>
    <w:basedOn w:val="a"/>
    <w:link w:val="af"/>
    <w:rsid w:val="000875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875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Гречкин Олег Павлович</dc:creator>
  <cp:keywords/>
  <dc:description/>
  <cp:lastModifiedBy>Ohr_Trud</cp:lastModifiedBy>
  <cp:revision>3</cp:revision>
  <dcterms:created xsi:type="dcterms:W3CDTF">2020-07-13T11:56:00Z</dcterms:created>
  <dcterms:modified xsi:type="dcterms:W3CDTF">2020-07-24T05:48:00Z</dcterms:modified>
</cp:coreProperties>
</file>